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00" w:rsidRDefault="001835D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6228A67" wp14:editId="26248BE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2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5DB" w:rsidRDefault="001835DB">
      <w:pPr>
        <w:rPr>
          <w:noProof/>
        </w:rPr>
      </w:pPr>
    </w:p>
    <w:p w:rsidR="001835DB" w:rsidRDefault="001835DB">
      <w:pPr>
        <w:rPr>
          <w:noProof/>
        </w:rPr>
      </w:pPr>
    </w:p>
    <w:p w:rsidR="001835DB" w:rsidRDefault="001835DB">
      <w:pPr>
        <w:rPr>
          <w:noProof/>
        </w:rPr>
      </w:pPr>
    </w:p>
    <w:p w:rsidR="001835DB" w:rsidRDefault="001835DB">
      <w:pPr>
        <w:rPr>
          <w:noProof/>
        </w:rPr>
      </w:pPr>
    </w:p>
    <w:p w:rsidR="001835DB" w:rsidRDefault="001835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0DBD37" wp14:editId="2320B93F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2580640" cy="561340"/>
                <wp:effectExtent l="0" t="0" r="1016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00" w:rsidRPr="00E73200" w:rsidRDefault="00E732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</w:rPr>
                              <w:t>Nom établissement</w:t>
                            </w:r>
                          </w:p>
                          <w:p w:rsidR="00E73200" w:rsidRPr="00E73200" w:rsidRDefault="00E732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</w:rPr>
                              <w:t xml:space="preserve">Adresse </w:t>
                            </w:r>
                          </w:p>
                          <w:p w:rsidR="00E73200" w:rsidRPr="00E73200" w:rsidRDefault="00E732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</w:rPr>
                              <w:t>Téléphone</w:t>
                            </w:r>
                          </w:p>
                          <w:p w:rsidR="00E73200" w:rsidRPr="00E73200" w:rsidRDefault="00E732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BD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pt;margin-top:16.15pt;width:203.2pt;height:44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" strokecolor="white">
                <v:textbox>
                  <w:txbxContent>
                    <w:p w:rsidR="00E73200" w:rsidRPr="00E73200" w:rsidRDefault="00E73200">
                      <w:pPr>
                        <w:rPr>
                          <w:rFonts w:ascii="Arial" w:hAnsi="Arial" w:cs="Arial"/>
                        </w:rPr>
                      </w:pPr>
                      <w:r w:rsidRPr="00E73200">
                        <w:rPr>
                          <w:rFonts w:ascii="Arial" w:hAnsi="Arial" w:cs="Arial"/>
                        </w:rPr>
                        <w:t>Nom établissement</w:t>
                      </w:r>
                    </w:p>
                    <w:p w:rsidR="00E73200" w:rsidRPr="00E73200" w:rsidRDefault="00E73200">
                      <w:pPr>
                        <w:rPr>
                          <w:rFonts w:ascii="Arial" w:hAnsi="Arial" w:cs="Arial"/>
                        </w:rPr>
                      </w:pPr>
                      <w:r w:rsidRPr="00E73200">
                        <w:rPr>
                          <w:rFonts w:ascii="Arial" w:hAnsi="Arial" w:cs="Arial"/>
                        </w:rPr>
                        <w:t xml:space="preserve">Adresse </w:t>
                      </w:r>
                    </w:p>
                    <w:p w:rsidR="00E73200" w:rsidRPr="00E73200" w:rsidRDefault="00E73200">
                      <w:pPr>
                        <w:rPr>
                          <w:rFonts w:ascii="Arial" w:hAnsi="Arial" w:cs="Arial"/>
                        </w:rPr>
                      </w:pPr>
                      <w:r w:rsidRPr="00E73200">
                        <w:rPr>
                          <w:rFonts w:ascii="Arial" w:hAnsi="Arial" w:cs="Arial"/>
                        </w:rPr>
                        <w:t>Téléphone</w:t>
                      </w:r>
                    </w:p>
                    <w:p w:rsidR="00E73200" w:rsidRPr="00E73200" w:rsidRDefault="00E7320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35DB" w:rsidRDefault="001835DB">
      <w:pPr>
        <w:rPr>
          <w:noProof/>
        </w:rPr>
      </w:pPr>
    </w:p>
    <w:p w:rsidR="001835DB" w:rsidRDefault="001835DB">
      <w:pPr>
        <w:rPr>
          <w:rFonts w:ascii="Arial" w:hAnsi="Arial" w:cs="Arial"/>
        </w:rPr>
      </w:pPr>
    </w:p>
    <w:p w:rsidR="001835DB" w:rsidRDefault="001835DB">
      <w:pPr>
        <w:rPr>
          <w:rFonts w:ascii="Arial" w:hAnsi="Arial" w:cs="Arial"/>
        </w:rPr>
      </w:pPr>
    </w:p>
    <w:p w:rsidR="00E73200" w:rsidRDefault="00E73200">
      <w:pPr>
        <w:rPr>
          <w:rFonts w:ascii="Arial" w:hAnsi="Arial" w:cs="Arial"/>
        </w:rPr>
      </w:pPr>
    </w:p>
    <w:p w:rsidR="00E73200" w:rsidRDefault="00E73200" w:rsidP="00E73200">
      <w:pPr>
        <w:jc w:val="center"/>
        <w:rPr>
          <w:rFonts w:ascii="Arial" w:hAnsi="Arial" w:cs="Arial"/>
          <w:b/>
          <w:sz w:val="24"/>
          <w:szCs w:val="24"/>
        </w:rPr>
      </w:pPr>
      <w:r w:rsidRPr="00E73200">
        <w:rPr>
          <w:rFonts w:ascii="Arial" w:hAnsi="Arial" w:cs="Arial"/>
          <w:b/>
          <w:sz w:val="24"/>
          <w:szCs w:val="24"/>
        </w:rPr>
        <w:t>CONVENTION</w:t>
      </w:r>
    </w:p>
    <w:p w:rsidR="00E73200" w:rsidRDefault="00E73200" w:rsidP="00E73200">
      <w:pPr>
        <w:jc w:val="center"/>
        <w:rPr>
          <w:rFonts w:ascii="Arial" w:hAnsi="Arial" w:cs="Arial"/>
          <w:b/>
          <w:sz w:val="24"/>
          <w:szCs w:val="24"/>
        </w:rPr>
      </w:pPr>
    </w:p>
    <w:p w:rsidR="001835DB" w:rsidRDefault="001835DB" w:rsidP="00E73200">
      <w:pPr>
        <w:rPr>
          <w:rFonts w:ascii="Arial" w:hAnsi="Arial" w:cs="Arial"/>
        </w:rPr>
      </w:pPr>
    </w:p>
    <w:p w:rsidR="001835DB" w:rsidRDefault="001835DB" w:rsidP="00E73200">
      <w:pPr>
        <w:rPr>
          <w:rFonts w:ascii="Arial" w:hAnsi="Arial" w:cs="Arial"/>
        </w:rPr>
      </w:pPr>
    </w:p>
    <w:p w:rsidR="00E73200" w:rsidRDefault="00D85414" w:rsidP="00E73200">
      <w:pPr>
        <w:rPr>
          <w:rFonts w:ascii="Arial" w:hAnsi="Arial" w:cs="Arial"/>
        </w:rPr>
      </w:pPr>
      <w:r>
        <w:rPr>
          <w:rFonts w:ascii="Arial" w:hAnsi="Arial" w:cs="Arial"/>
        </w:rPr>
        <w:t>Entre</w:t>
      </w:r>
    </w:p>
    <w:p w:rsidR="00D85414" w:rsidRDefault="00D85414" w:rsidP="00E73200">
      <w:pPr>
        <w:rPr>
          <w:rFonts w:ascii="Arial" w:hAnsi="Arial" w:cs="Arial"/>
        </w:rPr>
      </w:pPr>
    </w:p>
    <w:p w:rsidR="00D85414" w:rsidRDefault="00D85414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L’inspecteur d’académie, employeur de </w:t>
      </w:r>
      <w:r w:rsidRPr="00D85414">
        <w:rPr>
          <w:rFonts w:ascii="Arial" w:hAnsi="Arial" w:cs="Arial"/>
          <w:i/>
        </w:rPr>
        <w:t>M /MME</w:t>
      </w:r>
      <w:proofErr w:type="gramStart"/>
      <w:r w:rsidRPr="00D85414">
        <w:rPr>
          <w:rFonts w:ascii="Arial" w:hAnsi="Arial" w:cs="Arial"/>
          <w:i/>
        </w:rPr>
        <w:t>…….</w:t>
      </w:r>
      <w:proofErr w:type="gramEnd"/>
      <w:r>
        <w:rPr>
          <w:rFonts w:ascii="Arial" w:hAnsi="Arial" w:cs="Arial"/>
          <w:i/>
        </w:rPr>
        <w:t xml:space="preserve"> ,</w:t>
      </w:r>
      <w:r>
        <w:rPr>
          <w:rFonts w:ascii="Arial" w:hAnsi="Arial" w:cs="Arial"/>
        </w:rPr>
        <w:t xml:space="preserve"> accompagnant d’élève en situation de handicap</w:t>
      </w:r>
    </w:p>
    <w:p w:rsidR="00D85414" w:rsidRDefault="00D85414" w:rsidP="002F16D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L’établissement scolaire </w:t>
      </w:r>
      <w:r w:rsidRPr="00D85414">
        <w:rPr>
          <w:rFonts w:ascii="Arial" w:hAnsi="Arial" w:cs="Arial"/>
          <w:i/>
        </w:rPr>
        <w:t>nom, adresse</w:t>
      </w:r>
      <w:r>
        <w:rPr>
          <w:rFonts w:ascii="Arial" w:hAnsi="Arial" w:cs="Arial"/>
        </w:rPr>
        <w:t xml:space="preserve"> représenté par le chef d’établissement </w:t>
      </w:r>
      <w:r w:rsidRPr="00D85414">
        <w:rPr>
          <w:rFonts w:ascii="Arial" w:hAnsi="Arial" w:cs="Arial"/>
          <w:i/>
        </w:rPr>
        <w:t>M/MME…….</w:t>
      </w:r>
    </w:p>
    <w:p w:rsidR="00D85414" w:rsidRDefault="00D85414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l’entreprise </w:t>
      </w:r>
      <w:r w:rsidRPr="00D85414">
        <w:rPr>
          <w:rFonts w:ascii="Arial" w:hAnsi="Arial" w:cs="Arial"/>
          <w:i/>
        </w:rPr>
        <w:t>nom, adresse</w:t>
      </w:r>
      <w:r>
        <w:rPr>
          <w:rFonts w:ascii="Arial" w:hAnsi="Arial" w:cs="Arial"/>
        </w:rPr>
        <w:t xml:space="preserve"> représentée par </w:t>
      </w:r>
      <w:r w:rsidRPr="00D85414">
        <w:rPr>
          <w:rFonts w:ascii="Arial" w:hAnsi="Arial" w:cs="Arial"/>
          <w:i/>
        </w:rPr>
        <w:t>M/MME…….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sa qualité de gérant.</w:t>
      </w:r>
    </w:p>
    <w:p w:rsidR="00D85414" w:rsidRDefault="00D85414" w:rsidP="002F16DB">
      <w:pPr>
        <w:jc w:val="both"/>
        <w:rPr>
          <w:rFonts w:ascii="Arial" w:hAnsi="Arial" w:cs="Arial"/>
        </w:rPr>
      </w:pPr>
    </w:p>
    <w:p w:rsidR="00D85414" w:rsidRDefault="00D85414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convenu ce qui suit :</w:t>
      </w:r>
    </w:p>
    <w:p w:rsidR="00D85414" w:rsidRDefault="00D85414" w:rsidP="002F16DB">
      <w:pPr>
        <w:jc w:val="both"/>
        <w:rPr>
          <w:rFonts w:ascii="Arial" w:hAnsi="Arial" w:cs="Arial"/>
        </w:rPr>
      </w:pPr>
    </w:p>
    <w:p w:rsidR="00D85414" w:rsidRPr="002F16DB" w:rsidRDefault="00D85414" w:rsidP="002F16DB">
      <w:pPr>
        <w:jc w:val="both"/>
        <w:rPr>
          <w:rFonts w:ascii="Arial" w:hAnsi="Arial" w:cs="Arial"/>
          <w:b/>
        </w:rPr>
      </w:pPr>
      <w:r w:rsidRPr="002F16DB">
        <w:rPr>
          <w:rFonts w:ascii="Arial" w:hAnsi="Arial" w:cs="Arial"/>
          <w:b/>
        </w:rPr>
        <w:t>Article 1 : Objet</w:t>
      </w:r>
    </w:p>
    <w:p w:rsidR="00D85414" w:rsidRDefault="00D85414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a pour objet de fixer les modalités d’accompagnement d’un élève en situation de handicap à l’occasion d’une séquence d’observation en milieu professionnel.</w:t>
      </w:r>
    </w:p>
    <w:p w:rsidR="00D85414" w:rsidRDefault="00D85414" w:rsidP="002F16DB">
      <w:pPr>
        <w:jc w:val="both"/>
        <w:rPr>
          <w:rFonts w:ascii="Arial" w:hAnsi="Arial" w:cs="Arial"/>
        </w:rPr>
      </w:pPr>
    </w:p>
    <w:p w:rsidR="00D85414" w:rsidRPr="002F16DB" w:rsidRDefault="00D85414" w:rsidP="002F16DB">
      <w:pPr>
        <w:jc w:val="both"/>
        <w:rPr>
          <w:rFonts w:ascii="Arial" w:hAnsi="Arial" w:cs="Arial"/>
          <w:b/>
        </w:rPr>
      </w:pPr>
      <w:r w:rsidRPr="002F16DB">
        <w:rPr>
          <w:rFonts w:ascii="Arial" w:hAnsi="Arial" w:cs="Arial"/>
          <w:b/>
        </w:rPr>
        <w:t>Article 2 : Modalités</w:t>
      </w:r>
    </w:p>
    <w:p w:rsidR="00D85414" w:rsidRDefault="00D85414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contribuer à la réalisation des objectifs et activités décrits dans la convention relative aux séquences d’observation en milieu professionnel, </w:t>
      </w:r>
      <w:r w:rsidRPr="00D85414">
        <w:rPr>
          <w:rFonts w:ascii="Arial" w:hAnsi="Arial" w:cs="Arial"/>
          <w:i/>
        </w:rPr>
        <w:t>M/MME (AESH)</w:t>
      </w:r>
      <w:r>
        <w:rPr>
          <w:rFonts w:ascii="Arial" w:hAnsi="Arial" w:cs="Arial"/>
        </w:rPr>
        <w:t xml:space="preserve"> accompagnera l’élève de 3</w:t>
      </w:r>
      <w:r w:rsidRPr="00D8541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Nom </w:t>
      </w:r>
      <w:r w:rsidRPr="00D85414">
        <w:rPr>
          <w:rFonts w:ascii="Arial" w:hAnsi="Arial" w:cs="Arial"/>
          <w:i/>
        </w:rPr>
        <w:t>élève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en stage d’observation en milieu professionnel au sein de l’entreprise de </w:t>
      </w:r>
      <w:r w:rsidRPr="00996FC1">
        <w:rPr>
          <w:rFonts w:ascii="Arial" w:hAnsi="Arial" w:cs="Arial"/>
          <w:i/>
        </w:rPr>
        <w:t>M/MME…….</w:t>
      </w:r>
      <w:r w:rsidR="00996FC1">
        <w:rPr>
          <w:rFonts w:ascii="Arial" w:hAnsi="Arial" w:cs="Arial"/>
          <w:i/>
        </w:rPr>
        <w:t xml:space="preserve"> </w:t>
      </w:r>
      <w:proofErr w:type="gramStart"/>
      <w:r w:rsidR="00996FC1">
        <w:rPr>
          <w:rFonts w:ascii="Arial" w:hAnsi="Arial" w:cs="Arial"/>
        </w:rPr>
        <w:t>du</w:t>
      </w:r>
      <w:proofErr w:type="gramEnd"/>
      <w:r w:rsidR="00996FC1">
        <w:rPr>
          <w:rFonts w:ascii="Arial" w:hAnsi="Arial" w:cs="Arial"/>
        </w:rPr>
        <w:t xml:space="preserve">……… au ………. </w:t>
      </w:r>
      <w:proofErr w:type="gramStart"/>
      <w:r w:rsidR="00996FC1">
        <w:rPr>
          <w:rFonts w:ascii="Arial" w:hAnsi="Arial" w:cs="Arial"/>
        </w:rPr>
        <w:t>aux</w:t>
      </w:r>
      <w:proofErr w:type="gramEnd"/>
      <w:r w:rsidR="00996FC1">
        <w:rPr>
          <w:rFonts w:ascii="Arial" w:hAnsi="Arial" w:cs="Arial"/>
        </w:rPr>
        <w:t xml:space="preserve"> heures suivantes : </w:t>
      </w:r>
      <w:r w:rsidR="00996FC1" w:rsidRPr="00996FC1">
        <w:rPr>
          <w:rFonts w:ascii="Arial" w:hAnsi="Arial" w:cs="Arial"/>
          <w:i/>
        </w:rPr>
        <w:t>préciser les jours et les heures</w:t>
      </w:r>
      <w:r w:rsidR="00996FC1">
        <w:rPr>
          <w:rFonts w:ascii="Arial" w:hAnsi="Arial" w:cs="Arial"/>
        </w:rPr>
        <w:t>.</w:t>
      </w: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Pr="002F16DB" w:rsidRDefault="00996FC1" w:rsidP="002F16DB">
      <w:pPr>
        <w:jc w:val="both"/>
        <w:rPr>
          <w:rFonts w:ascii="Arial" w:hAnsi="Arial" w:cs="Arial"/>
          <w:b/>
        </w:rPr>
      </w:pPr>
      <w:r w:rsidRPr="002F16DB">
        <w:rPr>
          <w:rFonts w:ascii="Arial" w:hAnsi="Arial" w:cs="Arial"/>
          <w:b/>
        </w:rPr>
        <w:t>Article 3 : Statut de l’accompagnant</w:t>
      </w:r>
    </w:p>
    <w:p w:rsidR="00996FC1" w:rsidRDefault="00996FC1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la totalité de la séquence d’observation, </w:t>
      </w:r>
      <w:r w:rsidRPr="00996FC1">
        <w:rPr>
          <w:rFonts w:ascii="Arial" w:hAnsi="Arial" w:cs="Arial"/>
          <w:i/>
        </w:rPr>
        <w:t>M/MME (AESH)</w:t>
      </w:r>
      <w:r>
        <w:rPr>
          <w:rFonts w:ascii="Arial" w:hAnsi="Arial" w:cs="Arial"/>
        </w:rPr>
        <w:t xml:space="preserve"> restera placé(e) sous l’autorité hiérarchique de Monsieur l’inspecteur d’académie et sous l’autorité fonctionnelle du chef d’établissement.</w:t>
      </w: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Pr="002F16DB" w:rsidRDefault="00996FC1" w:rsidP="002F16DB">
      <w:pPr>
        <w:jc w:val="both"/>
        <w:rPr>
          <w:rFonts w:ascii="Arial" w:hAnsi="Arial" w:cs="Arial"/>
          <w:b/>
        </w:rPr>
      </w:pPr>
      <w:r w:rsidRPr="002F16DB">
        <w:rPr>
          <w:rFonts w:ascii="Arial" w:hAnsi="Arial" w:cs="Arial"/>
          <w:b/>
        </w:rPr>
        <w:t>Article 4 : Assurances et responsabilité civile</w:t>
      </w:r>
    </w:p>
    <w:p w:rsidR="00996FC1" w:rsidRDefault="00996FC1" w:rsidP="002F16DB">
      <w:pPr>
        <w:jc w:val="both"/>
        <w:rPr>
          <w:rFonts w:ascii="Arial" w:hAnsi="Arial" w:cs="Arial"/>
        </w:rPr>
      </w:pPr>
      <w:r w:rsidRPr="00996FC1">
        <w:rPr>
          <w:rFonts w:ascii="Arial" w:hAnsi="Arial" w:cs="Arial"/>
          <w:i/>
        </w:rPr>
        <w:t xml:space="preserve">M/MME (AESH) </w:t>
      </w:r>
      <w:r>
        <w:rPr>
          <w:rFonts w:ascii="Arial" w:hAnsi="Arial" w:cs="Arial"/>
        </w:rPr>
        <w:t>bénéficie de la couverture accident du travail de l’Etat. Tout accident doit être déclaré immédiatement au chef d’établissement qui transmettra l’enquête accident aux services départementaux de l’éducation nationale.</w:t>
      </w:r>
    </w:p>
    <w:p w:rsidR="00996FC1" w:rsidRDefault="00996FC1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couverture accident de l’élève est définie dans la convention de stage.</w:t>
      </w: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Pr="002F16DB" w:rsidRDefault="00996FC1" w:rsidP="002F16DB">
      <w:pPr>
        <w:jc w:val="both"/>
        <w:rPr>
          <w:rFonts w:ascii="Arial" w:hAnsi="Arial" w:cs="Arial"/>
          <w:b/>
        </w:rPr>
      </w:pPr>
      <w:r w:rsidRPr="002F16DB">
        <w:rPr>
          <w:rFonts w:ascii="Arial" w:hAnsi="Arial" w:cs="Arial"/>
          <w:b/>
        </w:rPr>
        <w:t>Article 5 : Dispositions diverses</w:t>
      </w:r>
    </w:p>
    <w:p w:rsidR="00996FC1" w:rsidRDefault="00996FC1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copie de la présente convention sera notifiée à </w:t>
      </w:r>
      <w:r w:rsidRPr="00996FC1">
        <w:rPr>
          <w:rFonts w:ascii="Arial" w:hAnsi="Arial" w:cs="Arial"/>
          <w:i/>
        </w:rPr>
        <w:t>M/MME (AESH)</w:t>
      </w:r>
      <w:r>
        <w:rPr>
          <w:rFonts w:ascii="Arial" w:hAnsi="Arial" w:cs="Arial"/>
        </w:rPr>
        <w:t xml:space="preserve"> avec les horaires du stage.</w:t>
      </w:r>
      <w:r w:rsidR="00EA6D4B">
        <w:rPr>
          <w:rFonts w:ascii="Arial" w:hAnsi="Arial" w:cs="Arial"/>
        </w:rPr>
        <w:t xml:space="preserve"> Si le volume horaire dépasse celui prévu à l’emploi du temps ordinaire de l’AESH, il lui sera précisé les modalités de récupération.</w:t>
      </w:r>
    </w:p>
    <w:p w:rsidR="00996FC1" w:rsidRDefault="00996FC1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sera annexée à la convention de stage</w:t>
      </w: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Default="00996FC1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>………………</w:t>
      </w: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Default="00996FC1" w:rsidP="002F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et cachet</w:t>
      </w: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Default="00996FC1" w:rsidP="002F16DB">
      <w:pPr>
        <w:jc w:val="both"/>
        <w:rPr>
          <w:rFonts w:ascii="Arial" w:hAnsi="Arial" w:cs="Arial"/>
        </w:rPr>
      </w:pPr>
    </w:p>
    <w:p w:rsidR="00996FC1" w:rsidRPr="002F16DB" w:rsidRDefault="00996FC1" w:rsidP="002F16DB">
      <w:pPr>
        <w:jc w:val="center"/>
        <w:rPr>
          <w:rFonts w:ascii="Arial" w:hAnsi="Arial" w:cs="Arial"/>
          <w:b/>
        </w:rPr>
      </w:pPr>
      <w:r w:rsidRPr="002F16DB">
        <w:rPr>
          <w:rFonts w:ascii="Arial" w:hAnsi="Arial" w:cs="Arial"/>
          <w:b/>
        </w:rPr>
        <w:t>L’inspecteur d’académie</w:t>
      </w:r>
      <w:r w:rsidRPr="002F16DB">
        <w:rPr>
          <w:rFonts w:ascii="Arial" w:hAnsi="Arial" w:cs="Arial"/>
          <w:b/>
        </w:rPr>
        <w:tab/>
      </w:r>
      <w:r w:rsidRPr="002F16DB">
        <w:rPr>
          <w:rFonts w:ascii="Arial" w:hAnsi="Arial" w:cs="Arial"/>
          <w:b/>
        </w:rPr>
        <w:tab/>
        <w:t>Le chef d’établissement</w:t>
      </w:r>
      <w:r w:rsidRPr="002F16DB">
        <w:rPr>
          <w:rFonts w:ascii="Arial" w:hAnsi="Arial" w:cs="Arial"/>
          <w:b/>
        </w:rPr>
        <w:tab/>
      </w:r>
      <w:r w:rsidRPr="002F16DB">
        <w:rPr>
          <w:rFonts w:ascii="Arial" w:hAnsi="Arial" w:cs="Arial"/>
          <w:b/>
        </w:rPr>
        <w:tab/>
      </w:r>
      <w:r w:rsidRPr="002F16DB">
        <w:rPr>
          <w:rFonts w:ascii="Arial" w:hAnsi="Arial" w:cs="Arial"/>
          <w:b/>
        </w:rPr>
        <w:tab/>
        <w:t>Le gérant</w:t>
      </w:r>
    </w:p>
    <w:p w:rsidR="00996FC1" w:rsidRDefault="00996FC1" w:rsidP="002F16DB">
      <w:pPr>
        <w:jc w:val="center"/>
        <w:rPr>
          <w:rFonts w:ascii="Arial" w:hAnsi="Arial" w:cs="Arial"/>
        </w:rPr>
      </w:pPr>
    </w:p>
    <w:p w:rsidR="00996FC1" w:rsidRDefault="00996FC1" w:rsidP="00D85414">
      <w:pPr>
        <w:rPr>
          <w:rFonts w:ascii="Arial" w:hAnsi="Arial" w:cs="Arial"/>
        </w:rPr>
      </w:pPr>
    </w:p>
    <w:p w:rsidR="00996FC1" w:rsidRDefault="00996FC1" w:rsidP="00D85414">
      <w:pPr>
        <w:rPr>
          <w:rFonts w:ascii="Arial" w:hAnsi="Arial" w:cs="Arial"/>
        </w:rPr>
      </w:pPr>
    </w:p>
    <w:p w:rsidR="00996FC1" w:rsidRPr="00996FC1" w:rsidRDefault="002F16DB" w:rsidP="00D854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96FC1" w:rsidRPr="00996FC1" w:rsidSect="001835DB">
      <w:pgSz w:w="11906" w:h="16838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0"/>
    <w:rsid w:val="00031B27"/>
    <w:rsid w:val="000726CF"/>
    <w:rsid w:val="001835DB"/>
    <w:rsid w:val="002F16DB"/>
    <w:rsid w:val="00842918"/>
    <w:rsid w:val="00996FC1"/>
    <w:rsid w:val="00B74D11"/>
    <w:rsid w:val="00D85414"/>
    <w:rsid w:val="00E73200"/>
    <w:rsid w:val="00EA6D4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056C-C3A5-490F-98BE-CFCE79F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1</Pages>
  <Words>278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Paredes</dc:creator>
  <cp:keywords/>
  <dc:description/>
  <cp:lastModifiedBy>Thierry Labregere</cp:lastModifiedBy>
  <cp:revision>2</cp:revision>
  <dcterms:created xsi:type="dcterms:W3CDTF">2020-11-03T13:00:00Z</dcterms:created>
  <dcterms:modified xsi:type="dcterms:W3CDTF">2020-11-03T13:00:00Z</dcterms:modified>
</cp:coreProperties>
</file>