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B7" w:rsidRDefault="002B5F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A5DBD" wp14:editId="357B0CBA">
                <wp:simplePos x="0" y="0"/>
                <wp:positionH relativeFrom="column">
                  <wp:posOffset>4705985</wp:posOffset>
                </wp:positionH>
                <wp:positionV relativeFrom="paragraph">
                  <wp:posOffset>62230</wp:posOffset>
                </wp:positionV>
                <wp:extent cx="1720215" cy="581660"/>
                <wp:effectExtent l="10795" t="12065" r="1206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677890" w:rsidRDefault="00877E54" w:rsidP="005477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7890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877E54" w:rsidRDefault="00877E54" w:rsidP="0054776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</w:rPr>
                              <w:t>Premier degré</w:t>
                            </w:r>
                          </w:p>
                          <w:p w:rsidR="00D16FEF" w:rsidRPr="00DD42FD" w:rsidRDefault="00733284" w:rsidP="0054776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5F7306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5F730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5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5pt;margin-top:4.9pt;width:135.4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CCKgIAAFE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" strokeweight="1.5pt">
                <v:textbox>
                  <w:txbxContent>
                    <w:p w:rsidR="00877E54" w:rsidRPr="00677890" w:rsidRDefault="00877E54" w:rsidP="00547764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77890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877E54" w:rsidRDefault="00877E54" w:rsidP="0054776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D42FD">
                        <w:rPr>
                          <w:rFonts w:ascii="Arial" w:hAnsi="Arial" w:cs="Arial"/>
                        </w:rPr>
                        <w:t>Premier degré</w:t>
                      </w:r>
                    </w:p>
                    <w:p w:rsidR="00D16FEF" w:rsidRPr="00DD42FD" w:rsidRDefault="00733284" w:rsidP="0054776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5F7306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5F730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6FFCFFA" wp14:editId="6EDA7A97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5C" w:rsidRDefault="0078335C"/>
    <w:p w:rsidR="0078335C" w:rsidRDefault="0078335C"/>
    <w:p w:rsidR="0078335C" w:rsidRDefault="0078335C"/>
    <w:p w:rsidR="0078335C" w:rsidRDefault="0078335C"/>
    <w:p w:rsidR="002B5F27" w:rsidRDefault="002B5F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E13DA" wp14:editId="362C7BFF">
                <wp:simplePos x="0" y="0"/>
                <wp:positionH relativeFrom="column">
                  <wp:posOffset>5569585</wp:posOffset>
                </wp:positionH>
                <wp:positionV relativeFrom="paragraph">
                  <wp:posOffset>33655</wp:posOffset>
                </wp:positionV>
                <wp:extent cx="871855" cy="252095"/>
                <wp:effectExtent l="11430" t="18415" r="12065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 w:rsidP="008845B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</w:rPr>
                              <w:t>Pièce N°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13DA" id="Text Box 3" o:spid="_x0000_s1027" type="#_x0000_t202" style="position:absolute;margin-left:438.55pt;margin-top:2.65pt;width:68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2+Kw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" strokeweight="1.5pt">
                <v:textbox>
                  <w:txbxContent>
                    <w:p w:rsidR="00877E54" w:rsidRPr="00DD42FD" w:rsidRDefault="00877E54" w:rsidP="008845B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D42FD">
                        <w:rPr>
                          <w:rFonts w:ascii="Arial" w:hAnsi="Arial" w:cs="Arial"/>
                        </w:rPr>
                        <w:t>Pièce N° 5</w:t>
                      </w:r>
                    </w:p>
                  </w:txbxContent>
                </v:textbox>
              </v:shape>
            </w:pict>
          </mc:Fallback>
        </mc:AlternateContent>
      </w:r>
    </w:p>
    <w:p w:rsidR="002B5F27" w:rsidRDefault="002B5F27"/>
    <w:p w:rsidR="002B5F27" w:rsidRDefault="002B5F27"/>
    <w:p w:rsidR="002B5F27" w:rsidRDefault="002B5F27"/>
    <w:p w:rsidR="002B5F27" w:rsidRDefault="002B5F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9A59E" wp14:editId="6DB36175">
                <wp:simplePos x="0" y="0"/>
                <wp:positionH relativeFrom="column">
                  <wp:posOffset>1291590</wp:posOffset>
                </wp:positionH>
                <wp:positionV relativeFrom="paragraph">
                  <wp:posOffset>11430</wp:posOffset>
                </wp:positionV>
                <wp:extent cx="3562985" cy="422275"/>
                <wp:effectExtent l="6350" t="10795" r="1206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Commission Départementale d’Orientation</w:t>
                            </w:r>
                          </w:p>
                          <w:p w:rsidR="00877E54" w:rsidRPr="00DD42FD" w:rsidRDefault="00877E54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vers</w:t>
                            </w:r>
                            <w:proofErr w:type="gramEnd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Enseignements Adaptés du Second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9A59E" id="Text Box 5" o:spid="_x0000_s1028" type="#_x0000_t202" style="position:absolute;margin-left:101.7pt;margin-top:.9pt;width:280.55pt;height:33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" strokecolor="white">
                <v:textbox style="mso-fit-shape-to-text:t">
                  <w:txbxContent>
                    <w:p w:rsidR="00877E54" w:rsidRPr="00DD42FD" w:rsidRDefault="00877E54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Commission Départementale d’Orientation</w:t>
                      </w:r>
                    </w:p>
                    <w:p w:rsidR="00877E54" w:rsidRPr="00DD42FD" w:rsidRDefault="00877E54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vers</w:t>
                      </w:r>
                      <w:proofErr w:type="gramEnd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Enseignements Adaptés du Second Degré</w:t>
                      </w:r>
                    </w:p>
                  </w:txbxContent>
                </v:textbox>
              </v:shape>
            </w:pict>
          </mc:Fallback>
        </mc:AlternateContent>
      </w:r>
    </w:p>
    <w:p w:rsidR="002B5F27" w:rsidRDefault="002B5F27"/>
    <w:p w:rsidR="002B5F27" w:rsidRDefault="002B5F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1E7F4" wp14:editId="599C3B54">
                <wp:simplePos x="0" y="0"/>
                <wp:positionH relativeFrom="column">
                  <wp:posOffset>-556895</wp:posOffset>
                </wp:positionH>
                <wp:positionV relativeFrom="paragraph">
                  <wp:posOffset>175260</wp:posOffset>
                </wp:positionV>
                <wp:extent cx="2275205" cy="1257300"/>
                <wp:effectExtent l="0" t="0" r="1968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CDOEASD</w:t>
                            </w:r>
                          </w:p>
                          <w:p w:rsidR="008D5581" w:rsidRPr="002C4AEB" w:rsidRDefault="008D5581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SDEI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DSDEN de la Corrèze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 xml:space="preserve">Cité administrative J. </w:t>
                            </w:r>
                            <w:proofErr w:type="spellStart"/>
                            <w:r w:rsidRPr="002C4AEB">
                              <w:rPr>
                                <w:rFonts w:ascii="Arial" w:hAnsi="Arial" w:cs="Arial"/>
                              </w:rPr>
                              <w:t>Montalat</w:t>
                            </w:r>
                            <w:proofErr w:type="spellEnd"/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19011 Tulle cedex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Tél : 05 87 01 20 47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cdoea19@ac-limoges.fr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E7F4" id="Text Box 6" o:spid="_x0000_s1029" type="#_x0000_t202" style="position:absolute;margin-left:-43.85pt;margin-top:13.8pt;width:179.15pt;height:99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" strokeweight="1.5pt">
                <v:textbox>
                  <w:txbxContent>
                    <w:p w:rsidR="00877E54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CDOEASD</w:t>
                      </w:r>
                    </w:p>
                    <w:p w:rsidR="008D5581" w:rsidRPr="002C4AEB" w:rsidRDefault="008D5581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SDEI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DSDEN de la Corrèze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 xml:space="preserve">Cité administrative J. </w:t>
                      </w:r>
                      <w:proofErr w:type="spellStart"/>
                      <w:r w:rsidRPr="002C4AEB">
                        <w:rPr>
                          <w:rFonts w:ascii="Arial" w:hAnsi="Arial" w:cs="Arial"/>
                        </w:rPr>
                        <w:t>Montalat</w:t>
                      </w:r>
                      <w:proofErr w:type="spellEnd"/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19011 Tulle cedex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Tél : 05 87 01 20 47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cdoea19@ac-limoges</w:t>
                      </w:r>
                      <w:bookmarkStart w:id="1" w:name="_GoBack"/>
                      <w:bookmarkEnd w:id="1"/>
                      <w:r w:rsidRPr="002C4AEB">
                        <w:rPr>
                          <w:rFonts w:ascii="Arial" w:hAnsi="Arial" w:cs="Arial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2B5F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D815D" wp14:editId="6328A739">
                <wp:simplePos x="0" y="0"/>
                <wp:positionH relativeFrom="column">
                  <wp:posOffset>1776730</wp:posOffset>
                </wp:positionH>
                <wp:positionV relativeFrom="paragraph">
                  <wp:posOffset>19685</wp:posOffset>
                </wp:positionV>
                <wp:extent cx="4544060" cy="1276350"/>
                <wp:effectExtent l="0" t="0" r="2794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6F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COMPTE-RENDU DES EXAMENS</w:t>
                            </w:r>
                          </w:p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6F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PSYCHOLOGIQUES</w:t>
                            </w:r>
                          </w:p>
                          <w:p w:rsidR="00877E54" w:rsidRPr="00D16FEF" w:rsidRDefault="00877E54" w:rsidP="008E38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7E54" w:rsidRPr="00D16FEF" w:rsidRDefault="00810763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une demande de pré-</w:t>
                            </w:r>
                            <w:r w:rsidR="00877E54"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orientation</w:t>
                            </w:r>
                          </w:p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vers</w:t>
                            </w:r>
                            <w:proofErr w:type="gramEnd"/>
                            <w:r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les Enseignements Adaptés</w:t>
                            </w:r>
                          </w:p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Second Degré SEGPA-EREA</w:t>
                            </w:r>
                          </w:p>
                          <w:p w:rsidR="00877E54" w:rsidRDefault="00877E54"/>
                          <w:p w:rsidR="00877E54" w:rsidRDefault="00877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815D" id="Text Box 7" o:spid="_x0000_s1030" type="#_x0000_t202" style="position:absolute;margin-left:139.9pt;margin-top:1.55pt;width:357.8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" strokeweight="1.5pt">
                <v:textbox>
                  <w:txbxContent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6F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COMPTE-RENDU DES EXAMENS</w:t>
                      </w:r>
                    </w:p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6F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PSYCHOLOGIQUES</w:t>
                      </w:r>
                    </w:p>
                    <w:p w:rsidR="00877E54" w:rsidRPr="00D16FEF" w:rsidRDefault="00877E54" w:rsidP="008E38C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77E54" w:rsidRPr="00D16FEF" w:rsidRDefault="00810763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une demande de pré-</w:t>
                      </w:r>
                      <w:r w:rsidR="00877E54"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orientation</w:t>
                      </w:r>
                    </w:p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vers</w:t>
                      </w:r>
                      <w:proofErr w:type="gramEnd"/>
                      <w:r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les Enseignements Adaptés</w:t>
                      </w:r>
                    </w:p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Second Degré SEGPA-EREA</w:t>
                      </w:r>
                    </w:p>
                    <w:p w:rsidR="00877E54" w:rsidRDefault="00877E54"/>
                    <w:p w:rsidR="00877E54" w:rsidRDefault="00877E54"/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4A2719" w:rsidRDefault="004A2719"/>
    <w:p w:rsidR="004A2719" w:rsidRDefault="004A2719"/>
    <w:p w:rsidR="004A2719" w:rsidRDefault="004A2719"/>
    <w:p w:rsidR="004A2719" w:rsidRDefault="004A2719">
      <w:bookmarkStart w:id="0" w:name="_GoBack"/>
      <w:bookmarkEnd w:id="0"/>
    </w:p>
    <w:p w:rsidR="004A2719" w:rsidRDefault="004A2719"/>
    <w:p w:rsidR="004A2719" w:rsidRDefault="004A2719"/>
    <w:p w:rsidR="004A2719" w:rsidRDefault="004A2719"/>
    <w:p w:rsidR="004A2719" w:rsidRDefault="004A2719"/>
    <w:p w:rsidR="0078335C" w:rsidRDefault="008107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49530</wp:posOffset>
                </wp:positionV>
                <wp:extent cx="6848475" cy="609600"/>
                <wp:effectExtent l="9525" t="12065" r="9525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Document à inclure dans le dossier</w:t>
                            </w:r>
                          </w:p>
                          <w:p w:rsidR="00877E54" w:rsidRPr="00DD42FD" w:rsidRDefault="00877E54" w:rsidP="00877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transmettre au Directeur de l’école sous pli confidentiel</w:t>
                            </w:r>
                          </w:p>
                          <w:p w:rsidR="00877E54" w:rsidRPr="00DD42FD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Ces renseignements sont destinés au président de la commission. Ils seront lus par un</w:t>
                            </w:r>
                            <w:r w:rsidRPr="00DD42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psychologue.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3.35pt;margin-top:3.9pt;width:539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fELg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" strokeweight="1.5pt">
                <v:textbox>
                  <w:txbxContent>
                    <w:p w:rsidR="00877E54" w:rsidRPr="00DD42FD" w:rsidRDefault="00877E5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D42FD">
                        <w:rPr>
                          <w:rFonts w:ascii="Arial" w:hAnsi="Arial" w:cs="Arial"/>
                          <w:i/>
                        </w:rPr>
                        <w:t>Document à inclure dans le dossier</w:t>
                      </w:r>
                    </w:p>
                    <w:p w:rsidR="00877E54" w:rsidRPr="00DD42FD" w:rsidRDefault="00877E54" w:rsidP="00877E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transmettre au Directeur de l’école sous pli confidentiel</w:t>
                      </w:r>
                    </w:p>
                    <w:p w:rsidR="00877E54" w:rsidRPr="00DD42FD" w:rsidRDefault="00877E54" w:rsidP="002B634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i/>
                        </w:rPr>
                        <w:t>Ces renseignements sont destinés au président de la commission. Ils seront lus par un</w:t>
                      </w:r>
                      <w:r w:rsidRPr="00DD42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D42FD">
                        <w:rPr>
                          <w:rFonts w:ascii="Arial" w:hAnsi="Arial" w:cs="Arial"/>
                          <w:i/>
                        </w:rPr>
                        <w:t>psychologue.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78335C" w:rsidRDefault="0078335C"/>
    <w:p w:rsidR="0078335C" w:rsidRDefault="008107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3094355</wp:posOffset>
                </wp:positionV>
                <wp:extent cx="5229860" cy="285750"/>
                <wp:effectExtent l="14605" t="10795" r="13335" b="177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 w:rsidP="00A62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Compte-rendu des examens psychologiques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4pt;margin-top:243.65pt;width:411.8pt;height:22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" strokeweight="1.5pt">
                <v:textbox style="mso-fit-shape-to-text:t">
                  <w:txbxContent>
                    <w:p w:rsidR="00877E54" w:rsidRPr="00DD42FD" w:rsidRDefault="00877E54" w:rsidP="00A621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Compte-rendu des examens psychologiques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5"/>
        <w:tblW w:w="110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02"/>
        <w:gridCol w:w="4495"/>
      </w:tblGrid>
      <w:tr w:rsidR="00DD42FD" w:rsidRPr="00DD42FD" w:rsidTr="00472744"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NOM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Prénom(s)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Feuillet rédigé par :</w:t>
            </w:r>
          </w:p>
        </w:tc>
      </w:tr>
      <w:tr w:rsidR="00DD42FD" w:rsidRPr="00DD42FD" w:rsidTr="00472744"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Etablissement scolaire fréquenté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</w:tr>
      <w:tr w:rsidR="00DD42FD" w:rsidRPr="00DD42FD" w:rsidTr="00472744">
        <w:trPr>
          <w:trHeight w:val="539"/>
        </w:trPr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Cours suivi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</w:tr>
      <w:tr w:rsidR="00877E54" w:rsidRPr="00DD42FD" w:rsidTr="00DD42FD">
        <w:trPr>
          <w:trHeight w:val="923"/>
        </w:trPr>
        <w:tc>
          <w:tcPr>
            <w:tcW w:w="66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Demeurant chez :</w:t>
            </w: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Adresse :</w:t>
            </w: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Tél :</w:t>
            </w:r>
          </w:p>
        </w:tc>
        <w:tc>
          <w:tcPr>
            <w:tcW w:w="4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Qualité :</w:t>
            </w:r>
          </w:p>
        </w:tc>
      </w:tr>
      <w:tr w:rsidR="00877E54" w:rsidRPr="00DD42FD" w:rsidTr="00DD42FD">
        <w:trPr>
          <w:trHeight w:val="922"/>
        </w:trPr>
        <w:tc>
          <w:tcPr>
            <w:tcW w:w="660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Date :</w:t>
            </w:r>
          </w:p>
        </w:tc>
      </w:tr>
    </w:tbl>
    <w:p w:rsidR="00A62112" w:rsidRPr="00DD42FD" w:rsidRDefault="00A62112" w:rsidP="0078335C">
      <w:pPr>
        <w:rPr>
          <w:rFonts w:ascii="Arial" w:hAnsi="Arial" w:cs="Arial"/>
        </w:rPr>
      </w:pPr>
    </w:p>
    <w:p w:rsidR="00877E54" w:rsidRPr="00DD42FD" w:rsidRDefault="00877E54" w:rsidP="0078335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80"/>
        <w:tblW w:w="10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92"/>
        <w:gridCol w:w="3071"/>
        <w:gridCol w:w="4112"/>
      </w:tblGrid>
      <w:tr w:rsidR="00877E54" w:rsidRPr="00DD42FD" w:rsidTr="00DD42FD">
        <w:tc>
          <w:tcPr>
            <w:tcW w:w="3592" w:type="dxa"/>
          </w:tcPr>
          <w:p w:rsidR="00877E54" w:rsidRPr="00DD42FD" w:rsidRDefault="00877E54" w:rsidP="00DD42FD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Nature des examens</w:t>
            </w:r>
          </w:p>
        </w:tc>
        <w:tc>
          <w:tcPr>
            <w:tcW w:w="3071" w:type="dxa"/>
          </w:tcPr>
          <w:p w:rsidR="00877E54" w:rsidRPr="00DD42FD" w:rsidRDefault="00877E54" w:rsidP="00877E54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2" w:type="dxa"/>
          </w:tcPr>
          <w:p w:rsidR="00877E54" w:rsidRPr="00DD42FD" w:rsidRDefault="00877E54" w:rsidP="00877E54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Niveau intellectuel</w:t>
            </w: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</w:tbl>
    <w:p w:rsidR="00A62112" w:rsidRDefault="00877E54" w:rsidP="0078335C">
      <w:pPr>
        <w:rPr>
          <w:rFonts w:ascii="Arial" w:hAnsi="Arial" w:cs="Arial"/>
          <w:b/>
        </w:rPr>
      </w:pPr>
      <w:r w:rsidRPr="00DD42FD">
        <w:rPr>
          <w:rFonts w:ascii="Arial" w:hAnsi="Arial" w:cs="Arial"/>
          <w:b/>
        </w:rPr>
        <w:t>I - Evaluations psyc</w:t>
      </w:r>
      <w:r w:rsidR="00A62112" w:rsidRPr="00DD42FD">
        <w:rPr>
          <w:rFonts w:ascii="Arial" w:hAnsi="Arial" w:cs="Arial"/>
          <w:b/>
        </w:rPr>
        <w:t>hométriques</w:t>
      </w:r>
    </w:p>
    <w:p w:rsidR="00DD42FD" w:rsidRDefault="00DD42FD" w:rsidP="0078335C">
      <w:pPr>
        <w:rPr>
          <w:rFonts w:ascii="Arial" w:hAnsi="Arial" w:cs="Arial"/>
          <w:b/>
        </w:rPr>
      </w:pPr>
    </w:p>
    <w:p w:rsidR="00FE0BB7" w:rsidRDefault="00FE0BB7" w:rsidP="0078335C">
      <w:pPr>
        <w:rPr>
          <w:rFonts w:ascii="Arial" w:hAnsi="Arial" w:cs="Arial"/>
          <w:b/>
        </w:rPr>
      </w:pPr>
    </w:p>
    <w:p w:rsidR="00FE0BB7" w:rsidRPr="00657908" w:rsidRDefault="00FE0BB7" w:rsidP="00FE0BB7">
      <w:pPr>
        <w:jc w:val="right"/>
        <w:rPr>
          <w:rFonts w:ascii="Arial" w:hAnsi="Arial" w:cs="Arial"/>
        </w:rPr>
      </w:pPr>
      <w:r w:rsidRPr="00657908">
        <w:rPr>
          <w:rFonts w:ascii="Arial" w:hAnsi="Arial" w:cs="Arial"/>
        </w:rPr>
        <w:t>Page 1 sur 2</w:t>
      </w: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II- Comportement au cours des examens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– Compte-rendu des épreuves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– Conclusions du psychologue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CA2205" w:rsidRDefault="00CA2205" w:rsidP="00FE0BB7">
      <w:pPr>
        <w:jc w:val="right"/>
        <w:rPr>
          <w:rFonts w:ascii="Arial" w:hAnsi="Arial" w:cs="Arial"/>
          <w:b/>
        </w:rPr>
      </w:pPr>
    </w:p>
    <w:p w:rsidR="00DD42FD" w:rsidRPr="00657908" w:rsidRDefault="00FE0BB7" w:rsidP="00FE0BB7">
      <w:pPr>
        <w:jc w:val="right"/>
        <w:rPr>
          <w:rFonts w:ascii="Arial" w:hAnsi="Arial" w:cs="Arial"/>
        </w:rPr>
      </w:pPr>
      <w:r w:rsidRPr="00657908">
        <w:rPr>
          <w:rFonts w:ascii="Arial" w:hAnsi="Arial" w:cs="Arial"/>
        </w:rPr>
        <w:t>Page 2 sur 2</w:t>
      </w:r>
    </w:p>
    <w:sectPr w:rsidR="00DD42FD" w:rsidRPr="00657908" w:rsidSect="002B5F27">
      <w:pgSz w:w="11906" w:h="16838"/>
      <w:pgMar w:top="28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FD" w:rsidRDefault="00DD42FD" w:rsidP="00DD42FD">
      <w:r>
        <w:separator/>
      </w:r>
    </w:p>
  </w:endnote>
  <w:endnote w:type="continuationSeparator" w:id="0">
    <w:p w:rsidR="00DD42FD" w:rsidRDefault="00DD42FD" w:rsidP="00D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FD" w:rsidRDefault="00DD42FD" w:rsidP="00DD42FD">
      <w:r>
        <w:separator/>
      </w:r>
    </w:p>
  </w:footnote>
  <w:footnote w:type="continuationSeparator" w:id="0">
    <w:p w:rsidR="00DD42FD" w:rsidRDefault="00DD42FD" w:rsidP="00DD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E85"/>
    <w:multiLevelType w:val="hybridMultilevel"/>
    <w:tmpl w:val="858A5FF6"/>
    <w:lvl w:ilvl="0" w:tplc="EC6C8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B7"/>
    <w:rsid w:val="002B5F27"/>
    <w:rsid w:val="002B6346"/>
    <w:rsid w:val="002C4AEB"/>
    <w:rsid w:val="00343567"/>
    <w:rsid w:val="003A1279"/>
    <w:rsid w:val="004A2719"/>
    <w:rsid w:val="004C724C"/>
    <w:rsid w:val="00534ED8"/>
    <w:rsid w:val="00547764"/>
    <w:rsid w:val="00582537"/>
    <w:rsid w:val="005B2B7A"/>
    <w:rsid w:val="005D187C"/>
    <w:rsid w:val="005F7306"/>
    <w:rsid w:val="00657908"/>
    <w:rsid w:val="00677890"/>
    <w:rsid w:val="00733284"/>
    <w:rsid w:val="0078335C"/>
    <w:rsid w:val="00810763"/>
    <w:rsid w:val="00835550"/>
    <w:rsid w:val="00877E54"/>
    <w:rsid w:val="008845B7"/>
    <w:rsid w:val="008D5581"/>
    <w:rsid w:val="008E38CC"/>
    <w:rsid w:val="00A62112"/>
    <w:rsid w:val="00AE6CC5"/>
    <w:rsid w:val="00B92429"/>
    <w:rsid w:val="00C83304"/>
    <w:rsid w:val="00CA2205"/>
    <w:rsid w:val="00D16FEF"/>
    <w:rsid w:val="00D84A73"/>
    <w:rsid w:val="00DD42FD"/>
    <w:rsid w:val="00DF7F6C"/>
    <w:rsid w:val="00E91250"/>
    <w:rsid w:val="00F07EA9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EBD3A"/>
  <w15:docId w15:val="{1A719D3D-A65C-4509-BF96-7458DA0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77E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42FD"/>
  </w:style>
  <w:style w:type="paragraph" w:styleId="Pieddepage">
    <w:name w:val="footer"/>
    <w:basedOn w:val="Normal"/>
    <w:link w:val="Pieddepag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2</Pages>
  <Words>58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iparedes</dc:creator>
  <cp:lastModifiedBy>Pierre-Marie Agnoux</cp:lastModifiedBy>
  <cp:revision>2</cp:revision>
  <cp:lastPrinted>2014-11-04T14:07:00Z</cp:lastPrinted>
  <dcterms:created xsi:type="dcterms:W3CDTF">2023-09-15T05:34:00Z</dcterms:created>
  <dcterms:modified xsi:type="dcterms:W3CDTF">2023-09-15T05:34:00Z</dcterms:modified>
</cp:coreProperties>
</file>