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3B" w:rsidRDefault="002742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D6997" wp14:editId="1E18CA68">
                <wp:simplePos x="0" y="0"/>
                <wp:positionH relativeFrom="column">
                  <wp:posOffset>4939030</wp:posOffset>
                </wp:positionH>
                <wp:positionV relativeFrom="paragraph">
                  <wp:posOffset>17780</wp:posOffset>
                </wp:positionV>
                <wp:extent cx="1724025" cy="609600"/>
                <wp:effectExtent l="12065" t="12700" r="16510" b="158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F65FF9" w:rsidRDefault="00606CEB" w:rsidP="00996C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5FF9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606CEB" w:rsidRDefault="00F87184" w:rsidP="00996CB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2E44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6CEB" w:rsidRPr="00DD42FD">
                              <w:rPr>
                                <w:rFonts w:ascii="Arial" w:hAnsi="Arial" w:cs="Arial"/>
                              </w:rPr>
                              <w:t xml:space="preserve"> degré</w:t>
                            </w:r>
                            <w:proofErr w:type="gramEnd"/>
                          </w:p>
                          <w:p w:rsidR="002C1CA2" w:rsidRPr="00DD42FD" w:rsidRDefault="00274212" w:rsidP="00996CB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 202</w:t>
                            </w:r>
                            <w:r w:rsidR="0094708B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94708B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D6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.4pt;width:135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" strokeweight="1.5pt">
                <v:textbox>
                  <w:txbxContent>
                    <w:p w:rsidR="00606CEB" w:rsidRPr="00F65FF9" w:rsidRDefault="00606CEB" w:rsidP="00996CB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65FF9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606CEB" w:rsidRDefault="00F87184" w:rsidP="00996CB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Second</w:t>
                      </w:r>
                      <w:r w:rsidR="002E446E">
                        <w:rPr>
                          <w:rFonts w:ascii="Arial" w:hAnsi="Arial" w:cs="Arial"/>
                        </w:rPr>
                        <w:t xml:space="preserve"> </w:t>
                      </w:r>
                      <w:r w:rsidR="00606CEB" w:rsidRPr="00DD42FD">
                        <w:rPr>
                          <w:rFonts w:ascii="Arial" w:hAnsi="Arial" w:cs="Arial"/>
                        </w:rPr>
                        <w:t xml:space="preserve"> degré</w:t>
                      </w:r>
                      <w:proofErr w:type="gramEnd"/>
                    </w:p>
                    <w:p w:rsidR="002C1CA2" w:rsidRPr="00DD42FD" w:rsidRDefault="00274212" w:rsidP="00996CB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 202</w:t>
                      </w:r>
                      <w:r w:rsidR="0094708B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/202</w:t>
                      </w:r>
                      <w:r w:rsidR="0094708B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3688F487" wp14:editId="3F19A759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1" name="Image 1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3B" w:rsidRDefault="002C663B"/>
    <w:p w:rsidR="002C663B" w:rsidRDefault="002C663B"/>
    <w:p w:rsidR="002C663B" w:rsidRDefault="002C663B"/>
    <w:p w:rsidR="00274212" w:rsidRDefault="00274212"/>
    <w:p w:rsidR="00274212" w:rsidRDefault="002742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73BE3" wp14:editId="1A013A93">
                <wp:simplePos x="0" y="0"/>
                <wp:positionH relativeFrom="column">
                  <wp:posOffset>5762625</wp:posOffset>
                </wp:positionH>
                <wp:positionV relativeFrom="paragraph">
                  <wp:posOffset>25400</wp:posOffset>
                </wp:positionV>
                <wp:extent cx="871855" cy="252095"/>
                <wp:effectExtent l="16510" t="17145" r="16510" b="1651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DD42FD" w:rsidRDefault="00F87184" w:rsidP="008845B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Pièce N°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3BE3" id="Text Box 3" o:spid="_x0000_s1027" type="#_x0000_t202" style="position:absolute;margin-left:453.75pt;margin-top:2pt;width:68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" strokeweight="1.5pt">
                <v:textbox>
                  <w:txbxContent>
                    <w:p w:rsidR="00606CEB" w:rsidRPr="00DD42FD" w:rsidRDefault="00F87184" w:rsidP="008845B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Pièce N° 5</w:t>
                      </w:r>
                    </w:p>
                  </w:txbxContent>
                </v:textbox>
              </v:shape>
            </w:pict>
          </mc:Fallback>
        </mc:AlternateContent>
      </w:r>
    </w:p>
    <w:p w:rsidR="00274212" w:rsidRDefault="00274212"/>
    <w:p w:rsidR="00274212" w:rsidRDefault="00274212">
      <w:bookmarkStart w:id="0" w:name="_GoBack"/>
      <w:bookmarkEnd w:id="0"/>
    </w:p>
    <w:p w:rsidR="00274212" w:rsidRDefault="00274212"/>
    <w:p w:rsidR="008845B7" w:rsidRDefault="0094708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6EB7D" wp14:editId="5654FB4B">
                <wp:simplePos x="0" y="0"/>
                <wp:positionH relativeFrom="column">
                  <wp:posOffset>-378460</wp:posOffset>
                </wp:positionH>
                <wp:positionV relativeFrom="paragraph">
                  <wp:posOffset>186690</wp:posOffset>
                </wp:positionV>
                <wp:extent cx="2041525" cy="1181100"/>
                <wp:effectExtent l="0" t="0" r="15875" b="190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1CA2">
                              <w:rPr>
                                <w:rFonts w:ascii="Arial" w:hAnsi="Arial" w:cs="Arial"/>
                              </w:rPr>
                              <w:t>CDOEASD</w:t>
                            </w:r>
                          </w:p>
                          <w:p w:rsidR="0094708B" w:rsidRPr="002C1CA2" w:rsidRDefault="0094708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SDEI</w:t>
                            </w:r>
                          </w:p>
                          <w:p w:rsidR="00606CEB" w:rsidRPr="002C1CA2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1CA2">
                              <w:rPr>
                                <w:rFonts w:ascii="Arial" w:hAnsi="Arial" w:cs="Arial"/>
                              </w:rPr>
                              <w:t>DSDEN de la Corrèze</w:t>
                            </w:r>
                          </w:p>
                          <w:p w:rsidR="00606CEB" w:rsidRPr="002C1CA2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1CA2">
                              <w:rPr>
                                <w:rFonts w:ascii="Arial" w:hAnsi="Arial" w:cs="Arial"/>
                              </w:rPr>
                              <w:t xml:space="preserve">Cité administrative J. </w:t>
                            </w:r>
                            <w:proofErr w:type="spellStart"/>
                            <w:r w:rsidRPr="002C1CA2">
                              <w:rPr>
                                <w:rFonts w:ascii="Arial" w:hAnsi="Arial" w:cs="Arial"/>
                              </w:rPr>
                              <w:t>Montalat</w:t>
                            </w:r>
                            <w:proofErr w:type="spellEnd"/>
                          </w:p>
                          <w:p w:rsidR="00606CEB" w:rsidRPr="002C1CA2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1CA2">
                              <w:rPr>
                                <w:rFonts w:ascii="Arial" w:hAnsi="Arial" w:cs="Arial"/>
                              </w:rPr>
                              <w:t>19011 Tulle cedex</w:t>
                            </w:r>
                          </w:p>
                          <w:p w:rsidR="00606CEB" w:rsidRPr="002C1CA2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1CA2">
                              <w:rPr>
                                <w:rFonts w:ascii="Arial" w:hAnsi="Arial" w:cs="Arial"/>
                              </w:rPr>
                              <w:t>Tél : 05 87 01 20 47</w:t>
                            </w:r>
                          </w:p>
                          <w:p w:rsidR="00606CEB" w:rsidRPr="002C1CA2" w:rsidRDefault="00606CEB" w:rsidP="002B63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C1CA2">
                              <w:rPr>
                                <w:rFonts w:ascii="Arial" w:hAnsi="Arial" w:cs="Arial"/>
                              </w:rPr>
                              <w:t>cdoea</w:t>
                            </w:r>
                            <w:proofErr w:type="gramEnd"/>
                            <w:r w:rsidRPr="002C1CA2">
                              <w:rPr>
                                <w:rFonts w:ascii="Arial" w:hAnsi="Arial" w:cs="Arial"/>
                              </w:rPr>
                              <w:t>19@ac-limoges .</w:t>
                            </w:r>
                            <w:proofErr w:type="spellStart"/>
                            <w:r w:rsidRPr="002C1CA2">
                              <w:rPr>
                                <w:rFonts w:ascii="Arial" w:hAnsi="Arial" w:cs="Arial"/>
                              </w:rPr>
                              <w:t>fr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EB7D" id="Text Box 6" o:spid="_x0000_s1028" type="#_x0000_t202" style="position:absolute;margin-left:-29.8pt;margin-top:14.7pt;width:160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" strokeweight="1.5pt">
                <v:textbox>
                  <w:txbxContent>
                    <w:p w:rsidR="00606CEB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1CA2">
                        <w:rPr>
                          <w:rFonts w:ascii="Arial" w:hAnsi="Arial" w:cs="Arial"/>
                        </w:rPr>
                        <w:t>CDOEASD</w:t>
                      </w:r>
                    </w:p>
                    <w:p w:rsidR="0094708B" w:rsidRPr="002C1CA2" w:rsidRDefault="0094708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SDEI</w:t>
                      </w:r>
                    </w:p>
                    <w:p w:rsidR="00606CEB" w:rsidRPr="002C1CA2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1CA2">
                        <w:rPr>
                          <w:rFonts w:ascii="Arial" w:hAnsi="Arial" w:cs="Arial"/>
                        </w:rPr>
                        <w:t>DSDEN de la Corrèze</w:t>
                      </w:r>
                    </w:p>
                    <w:p w:rsidR="00606CEB" w:rsidRPr="002C1CA2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1CA2">
                        <w:rPr>
                          <w:rFonts w:ascii="Arial" w:hAnsi="Arial" w:cs="Arial"/>
                        </w:rPr>
                        <w:t xml:space="preserve">Cité administrative J. </w:t>
                      </w:r>
                      <w:proofErr w:type="spellStart"/>
                      <w:r w:rsidRPr="002C1CA2">
                        <w:rPr>
                          <w:rFonts w:ascii="Arial" w:hAnsi="Arial" w:cs="Arial"/>
                        </w:rPr>
                        <w:t>Montalat</w:t>
                      </w:r>
                      <w:proofErr w:type="spellEnd"/>
                    </w:p>
                    <w:p w:rsidR="00606CEB" w:rsidRPr="002C1CA2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1CA2">
                        <w:rPr>
                          <w:rFonts w:ascii="Arial" w:hAnsi="Arial" w:cs="Arial"/>
                        </w:rPr>
                        <w:t>19011 Tulle cedex</w:t>
                      </w:r>
                    </w:p>
                    <w:p w:rsidR="00606CEB" w:rsidRPr="002C1CA2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1CA2">
                        <w:rPr>
                          <w:rFonts w:ascii="Arial" w:hAnsi="Arial" w:cs="Arial"/>
                        </w:rPr>
                        <w:t>Tél : 05 87 01 20 47</w:t>
                      </w:r>
                    </w:p>
                    <w:p w:rsidR="00606CEB" w:rsidRPr="002C1CA2" w:rsidRDefault="00606CEB" w:rsidP="002B63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2C1CA2">
                        <w:rPr>
                          <w:rFonts w:ascii="Arial" w:hAnsi="Arial" w:cs="Arial"/>
                        </w:rPr>
                        <w:t>cdoea</w:t>
                      </w:r>
                      <w:proofErr w:type="gramEnd"/>
                      <w:r w:rsidRPr="002C1CA2">
                        <w:rPr>
                          <w:rFonts w:ascii="Arial" w:hAnsi="Arial" w:cs="Arial"/>
                        </w:rPr>
                        <w:t>19@ac-limoges .</w:t>
                      </w:r>
                      <w:proofErr w:type="spellStart"/>
                      <w:r w:rsidRPr="002C1CA2">
                        <w:rPr>
                          <w:rFonts w:ascii="Arial" w:hAnsi="Arial" w:cs="Arial"/>
                        </w:rPr>
                        <w:t>fr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66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73B68" wp14:editId="7BBEDE2B">
                <wp:simplePos x="0" y="0"/>
                <wp:positionH relativeFrom="column">
                  <wp:posOffset>1979930</wp:posOffset>
                </wp:positionH>
                <wp:positionV relativeFrom="paragraph">
                  <wp:posOffset>356870</wp:posOffset>
                </wp:positionV>
                <wp:extent cx="3562985" cy="422275"/>
                <wp:effectExtent l="13970" t="6985" r="13970" b="889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DD42FD" w:rsidRDefault="00606CEB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Commission Départementale d’Orientation</w:t>
                            </w:r>
                          </w:p>
                          <w:p w:rsidR="00606CEB" w:rsidRPr="00DD42FD" w:rsidRDefault="00606CEB" w:rsidP="0088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vers</w:t>
                            </w:r>
                            <w:proofErr w:type="gramEnd"/>
                            <w:r w:rsidRPr="00DD42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Enseignements Adaptés du Second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73B68" id="Text Box 5" o:spid="_x0000_s1029" type="#_x0000_t202" style="position:absolute;margin-left:155.9pt;margin-top:28.1pt;width:280.55pt;height:33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" strokecolor="white">
                <v:textbox style="mso-fit-shape-to-text:t">
                  <w:txbxContent>
                    <w:p w:rsidR="00606CEB" w:rsidRPr="00DD42FD" w:rsidRDefault="00606CEB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Commission Départementale d’Orientation</w:t>
                      </w:r>
                    </w:p>
                    <w:p w:rsidR="00606CEB" w:rsidRPr="00DD42FD" w:rsidRDefault="00606CEB" w:rsidP="008845B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vers</w:t>
                      </w:r>
                      <w:proofErr w:type="gramEnd"/>
                      <w:r w:rsidRPr="00DD42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Enseignements Adaptés du Second Degré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2C663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E0C35" wp14:editId="07073F60">
                <wp:simplePos x="0" y="0"/>
                <wp:positionH relativeFrom="column">
                  <wp:posOffset>1878965</wp:posOffset>
                </wp:positionH>
                <wp:positionV relativeFrom="paragraph">
                  <wp:posOffset>12065</wp:posOffset>
                </wp:positionV>
                <wp:extent cx="4648200" cy="741680"/>
                <wp:effectExtent l="0" t="0" r="19050" b="203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1457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 transmettre, sous pli confidentiel, au principal de collège.</w:t>
                            </w:r>
                          </w:p>
                          <w:p w:rsidR="00606CEB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97FEE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Ces renseignements, destinés au président de l</w:t>
                            </w:r>
                            <w:r w:rsidR="00B97FEE">
                              <w:rPr>
                                <w:rFonts w:ascii="Arial" w:hAnsi="Arial" w:cs="Arial"/>
                              </w:rPr>
                              <w:t>a commission, seront lus par un(e) assistant(e) social(e)</w:t>
                            </w:r>
                          </w:p>
                          <w:p w:rsidR="00606CEB" w:rsidRPr="00D1457D" w:rsidRDefault="00606CEB" w:rsidP="00B97F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0C35" id="Text Box 7" o:spid="_x0000_s1030" type="#_x0000_t202" style="position:absolute;margin-left:147.95pt;margin-top:.95pt;width:366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" strokeweight="1.5pt">
                <v:textbox>
                  <w:txbxContent>
                    <w:p w:rsidR="00606CEB" w:rsidRDefault="00606CEB" w:rsidP="00D145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1457D">
                        <w:rPr>
                          <w:rFonts w:ascii="Arial" w:hAnsi="Arial" w:cs="Arial"/>
                          <w:b/>
                          <w:i/>
                        </w:rPr>
                        <w:t>A transmettre, sous pli confidentiel, au principal de collège.</w:t>
                      </w:r>
                    </w:p>
                    <w:p w:rsidR="00606CEB" w:rsidRDefault="00606CEB" w:rsidP="00D145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97FEE" w:rsidRDefault="00606CEB" w:rsidP="00D14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Ces renseignements, destinés au président de l</w:t>
                      </w:r>
                      <w:r w:rsidR="00B97FEE">
                        <w:rPr>
                          <w:rFonts w:ascii="Arial" w:hAnsi="Arial" w:cs="Arial"/>
                        </w:rPr>
                        <w:t>a commission, seront lus par un(e) assistant(e) social(e)</w:t>
                      </w:r>
                    </w:p>
                    <w:p w:rsidR="00606CEB" w:rsidRPr="00D1457D" w:rsidRDefault="00606CEB" w:rsidP="00B97F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335C" w:rsidRDefault="0078335C"/>
    <w:p w:rsidR="0078335C" w:rsidRDefault="0078335C"/>
    <w:p w:rsidR="0078335C" w:rsidRDefault="0078335C"/>
    <w:p w:rsidR="0078335C" w:rsidRDefault="0078335C"/>
    <w:p w:rsidR="002C663B" w:rsidRDefault="0027421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FDF52" wp14:editId="073711E0">
                <wp:simplePos x="0" y="0"/>
                <wp:positionH relativeFrom="column">
                  <wp:posOffset>1859915</wp:posOffset>
                </wp:positionH>
                <wp:positionV relativeFrom="paragraph">
                  <wp:posOffset>91440</wp:posOffset>
                </wp:positionV>
                <wp:extent cx="4647566" cy="657225"/>
                <wp:effectExtent l="0" t="0" r="19685" b="2857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6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D1457D" w:rsidRDefault="00606CEB" w:rsidP="00D1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45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EVALUATION SOCIALE</w:t>
                            </w:r>
                          </w:p>
                          <w:p w:rsidR="003F5195" w:rsidRPr="0094708B" w:rsidRDefault="00606CEB" w:rsidP="00947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5195">
                              <w:rPr>
                                <w:rFonts w:ascii="Arial" w:hAnsi="Arial" w:cs="Arial"/>
                                <w:b/>
                              </w:rPr>
                              <w:t>Pour une demande d’orientation</w:t>
                            </w:r>
                            <w:r w:rsidR="0094708B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="0094708B" w:rsidRPr="0094708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avec internat</w:t>
                            </w:r>
                            <w:r w:rsidR="0094708B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Pr="003F5195">
                              <w:rPr>
                                <w:rFonts w:ascii="Arial" w:hAnsi="Arial" w:cs="Arial"/>
                                <w:b/>
                              </w:rPr>
                              <w:t>vers une SEGPA ou un EREA</w:t>
                            </w:r>
                            <w:r w:rsidR="0094708B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="003F5195" w:rsidRPr="0094708B">
                              <w:rPr>
                                <w:rFonts w:ascii="Arial" w:hAnsi="Arial" w:cs="Arial"/>
                              </w:rPr>
                              <w:t>pour répondre à un besoin éducatif spécifique</w:t>
                            </w:r>
                            <w:r w:rsidR="0094708B" w:rsidRPr="0094708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DF52" id="Text Box 11" o:spid="_x0000_s1031" type="#_x0000_t202" style="position:absolute;margin-left:146.45pt;margin-top:7.2pt;width:365.9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" strokeweight="1.5pt">
                <v:textbox>
                  <w:txbxContent>
                    <w:p w:rsidR="00606CEB" w:rsidRPr="00D1457D" w:rsidRDefault="00606CEB" w:rsidP="00D145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45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EVALUATION SOCIALE</w:t>
                      </w:r>
                    </w:p>
                    <w:p w:rsidR="003F5195" w:rsidRPr="0094708B" w:rsidRDefault="00606CEB" w:rsidP="009470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F5195">
                        <w:rPr>
                          <w:rFonts w:ascii="Arial" w:hAnsi="Arial" w:cs="Arial"/>
                          <w:b/>
                        </w:rPr>
                        <w:t>Pour une demande d’orientation</w:t>
                      </w:r>
                      <w:r w:rsidR="0094708B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="0094708B" w:rsidRPr="0094708B">
                        <w:rPr>
                          <w:rFonts w:ascii="Arial" w:hAnsi="Arial" w:cs="Arial"/>
                          <w:b/>
                          <w:color w:val="FF0000"/>
                        </w:rPr>
                        <w:t>avec internat</w:t>
                      </w:r>
                      <w:r w:rsidR="0094708B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Pr="003F5195">
                        <w:rPr>
                          <w:rFonts w:ascii="Arial" w:hAnsi="Arial" w:cs="Arial"/>
                          <w:b/>
                        </w:rPr>
                        <w:t>vers une SEGPA ou un EREA</w:t>
                      </w:r>
                      <w:r w:rsidR="0094708B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="003F5195" w:rsidRPr="0094708B">
                        <w:rPr>
                          <w:rFonts w:ascii="Arial" w:hAnsi="Arial" w:cs="Arial"/>
                        </w:rPr>
                        <w:t>pour répondre à un besoin éducatif spécifique</w:t>
                      </w:r>
                      <w:r w:rsidR="0094708B" w:rsidRPr="0094708B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C663B" w:rsidRDefault="002C663B"/>
    <w:p w:rsidR="002C663B" w:rsidRDefault="002C663B"/>
    <w:p w:rsidR="002C663B" w:rsidRDefault="002C663B"/>
    <w:p w:rsidR="002C663B" w:rsidRDefault="002C663B"/>
    <w:p w:rsidR="002C663B" w:rsidRDefault="002C663B"/>
    <w:tbl>
      <w:tblPr>
        <w:tblStyle w:val="Grilledutableau"/>
        <w:tblW w:w="10723" w:type="dxa"/>
        <w:tblInd w:w="-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78"/>
        <w:gridCol w:w="8845"/>
      </w:tblGrid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L’ENFANT/L’ADOLESCENT</w:t>
            </w:r>
          </w:p>
        </w:tc>
      </w:tr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Etat civil</w:t>
            </w: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Prénom(s)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Date et lieu de</w:t>
            </w:r>
          </w:p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naissance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Scolarité</w:t>
            </w: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Etablissement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Tr="00E2629C">
        <w:tc>
          <w:tcPr>
            <w:tcW w:w="1878" w:type="dxa"/>
          </w:tcPr>
          <w:p w:rsidR="00C83280" w:rsidRPr="00C83280" w:rsidRDefault="00C83280" w:rsidP="00C83280">
            <w:pPr>
              <w:jc w:val="right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Cours suivi :</w:t>
            </w:r>
          </w:p>
        </w:tc>
        <w:tc>
          <w:tcPr>
            <w:tcW w:w="8845" w:type="dxa"/>
          </w:tcPr>
          <w:p w:rsidR="00C83280" w:rsidRDefault="00C83280" w:rsidP="0078335C">
            <w:pPr>
              <w:rPr>
                <w:rFonts w:ascii="Arial" w:hAnsi="Arial" w:cs="Arial"/>
              </w:rPr>
            </w:pPr>
          </w:p>
        </w:tc>
      </w:tr>
      <w:tr w:rsidR="00C83280" w:rsidRPr="00C83280" w:rsidTr="00E2629C">
        <w:tc>
          <w:tcPr>
            <w:tcW w:w="10723" w:type="dxa"/>
            <w:gridSpan w:val="2"/>
          </w:tcPr>
          <w:p w:rsidR="00C83280" w:rsidRPr="00C83280" w:rsidRDefault="00C83280" w:rsidP="00C83280">
            <w:pPr>
              <w:jc w:val="center"/>
              <w:rPr>
                <w:rFonts w:ascii="Arial" w:hAnsi="Arial" w:cs="Arial"/>
                <w:b/>
              </w:rPr>
            </w:pPr>
            <w:r w:rsidRPr="00C83280">
              <w:rPr>
                <w:rFonts w:ascii="Arial" w:hAnsi="Arial" w:cs="Arial"/>
                <w:b/>
              </w:rPr>
              <w:t>Lieu de vie</w:t>
            </w:r>
          </w:p>
        </w:tc>
      </w:tr>
      <w:tr w:rsidR="00C83280" w:rsidTr="00E2629C">
        <w:tc>
          <w:tcPr>
            <w:tcW w:w="10723" w:type="dxa"/>
            <w:gridSpan w:val="2"/>
          </w:tcPr>
          <w:p w:rsidR="00C83280" w:rsidRDefault="002C663B" w:rsidP="00E2629C">
            <w:pPr>
              <w:tabs>
                <w:tab w:val="left" w:pos="3870"/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17780</wp:posOffset>
                      </wp:positionV>
                      <wp:extent cx="409575" cy="161925"/>
                      <wp:effectExtent l="12065" t="12065" r="6985" b="6985"/>
                      <wp:wrapNone/>
                      <wp:docPr id="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403.1pt;margin-top:1.4pt;width:32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">
                      <v:textbox>
                        <w:txbxContent>
                          <w:p w:rsidR="00606CEB" w:rsidRDefault="00606CE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17780</wp:posOffset>
                      </wp:positionV>
                      <wp:extent cx="295275" cy="138430"/>
                      <wp:effectExtent l="12065" t="12065" r="6985" b="1143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262.1pt;margin-top:1.4pt;width:23.2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17780</wp:posOffset>
                      </wp:positionV>
                      <wp:extent cx="361950" cy="138430"/>
                      <wp:effectExtent l="5080" t="12065" r="13970" b="1143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138.55pt;margin-top:1.4pt;width:28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MLLgIAAFgEAAAOAAAAZHJzL2Uyb0RvYy54bWysVNuO0zAQfUfiHyy/0zRpu7R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">
                      <v:textbox>
                        <w:txbxContent>
                          <w:p w:rsidR="00606CEB" w:rsidRDefault="00606CE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280">
              <w:rPr>
                <w:rFonts w:ascii="Arial" w:hAnsi="Arial" w:cs="Arial"/>
              </w:rPr>
              <w:t>Avec père/mère conjointement</w:t>
            </w:r>
            <w:r w:rsidR="00E2629C">
              <w:rPr>
                <w:rFonts w:ascii="Arial" w:hAnsi="Arial" w:cs="Arial"/>
              </w:rPr>
              <w:tab/>
              <w:t>avec père seul</w:t>
            </w:r>
            <w:r w:rsidR="00E2629C">
              <w:rPr>
                <w:rFonts w:ascii="Arial" w:hAnsi="Arial" w:cs="Arial"/>
              </w:rPr>
              <w:tab/>
              <w:t>avec mère seule</w:t>
            </w:r>
          </w:p>
          <w:p w:rsidR="00E2629C" w:rsidRDefault="002C663B" w:rsidP="00E2629C">
            <w:pPr>
              <w:tabs>
                <w:tab w:val="left" w:pos="1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5847715</wp:posOffset>
                      </wp:positionH>
                      <wp:positionV relativeFrom="paragraph">
                        <wp:posOffset>114300</wp:posOffset>
                      </wp:positionV>
                      <wp:extent cx="367030" cy="147955"/>
                      <wp:effectExtent l="6985" t="6985" r="6985" b="6985"/>
                      <wp:wrapNone/>
                      <wp:docPr id="2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460.45pt;margin-top:9pt;width:28.9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E4LwIAAFg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114300</wp:posOffset>
                      </wp:positionV>
                      <wp:extent cx="333375" cy="147955"/>
                      <wp:effectExtent l="12065" t="6985" r="6985" b="6985"/>
                      <wp:wrapNone/>
                      <wp:docPr id="2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223.85pt;margin-top:9pt;width:26.25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</w:p>
          <w:p w:rsidR="00E2629C" w:rsidRDefault="002C663B" w:rsidP="00E2629C">
            <w:pPr>
              <w:tabs>
                <w:tab w:val="left" w:pos="1230"/>
                <w:tab w:val="left" w:pos="59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116205</wp:posOffset>
                      </wp:positionV>
                      <wp:extent cx="323850" cy="152400"/>
                      <wp:effectExtent l="12065" t="12065" r="6985" b="6985"/>
                      <wp:wrapNone/>
                      <wp:docPr id="1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306.35pt;margin-top:9.15pt;width:25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NiLAIAAFk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116205</wp:posOffset>
                      </wp:positionV>
                      <wp:extent cx="304800" cy="152400"/>
                      <wp:effectExtent l="12065" t="12065" r="6985" b="6985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margin-left:40.85pt;margin-top:9.15pt;width:2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 w:rsidR="00E2629C">
              <w:rPr>
                <w:rFonts w:ascii="Arial" w:hAnsi="Arial" w:cs="Arial"/>
              </w:rPr>
              <w:tab/>
              <w:t xml:space="preserve">En famille recomposée avec le père </w:t>
            </w:r>
            <w:r w:rsidR="00E2629C">
              <w:rPr>
                <w:rFonts w:ascii="Arial" w:hAnsi="Arial" w:cs="Arial"/>
              </w:rPr>
              <w:tab/>
              <w:t xml:space="preserve">en famille recomposée avec la mère </w:t>
            </w:r>
          </w:p>
          <w:p w:rsidR="00E2629C" w:rsidRDefault="00E2629C" w:rsidP="00E2629C">
            <w:pPr>
              <w:tabs>
                <w:tab w:val="center" w:pos="5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foyer </w:t>
            </w:r>
            <w:r>
              <w:rPr>
                <w:rFonts w:ascii="Arial" w:hAnsi="Arial" w:cs="Arial"/>
              </w:rPr>
              <w:tab/>
              <w:t xml:space="preserve">en famille d’accueil </w:t>
            </w:r>
          </w:p>
        </w:tc>
      </w:tr>
    </w:tbl>
    <w:p w:rsidR="00877E54" w:rsidRPr="00DD42FD" w:rsidRDefault="00877E54" w:rsidP="0078335C">
      <w:pPr>
        <w:rPr>
          <w:rFonts w:ascii="Arial" w:hAnsi="Arial" w:cs="Arial"/>
        </w:rPr>
      </w:pPr>
    </w:p>
    <w:tbl>
      <w:tblPr>
        <w:tblStyle w:val="Grilledutableau"/>
        <w:tblW w:w="10737" w:type="dxa"/>
        <w:tblInd w:w="-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14"/>
        <w:gridCol w:w="5623"/>
      </w:tblGrid>
      <w:tr w:rsidR="00E2629C" w:rsidTr="008532A3">
        <w:tc>
          <w:tcPr>
            <w:tcW w:w="10737" w:type="dxa"/>
            <w:gridSpan w:val="2"/>
          </w:tcPr>
          <w:p w:rsidR="00E2629C" w:rsidRDefault="00E2629C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PARENTS</w:t>
            </w:r>
          </w:p>
        </w:tc>
      </w:tr>
      <w:tr w:rsidR="00E2629C" w:rsidTr="008532A3">
        <w:trPr>
          <w:trHeight w:val="867"/>
        </w:trPr>
        <w:tc>
          <w:tcPr>
            <w:tcW w:w="10737" w:type="dxa"/>
            <w:gridSpan w:val="2"/>
          </w:tcPr>
          <w:p w:rsidR="00E2629C" w:rsidRDefault="00E2629C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 familiale</w:t>
            </w:r>
          </w:p>
          <w:p w:rsidR="00E2629C" w:rsidRDefault="002C663B" w:rsidP="00783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102235</wp:posOffset>
                      </wp:positionV>
                      <wp:extent cx="1533525" cy="167005"/>
                      <wp:effectExtent l="12065" t="13970" r="6985" b="9525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margin-left:410.55pt;margin-top:8.05pt;width:120.7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121285</wp:posOffset>
                      </wp:positionV>
                      <wp:extent cx="304800" cy="147955"/>
                      <wp:effectExtent l="12065" t="13970" r="6985" b="9525"/>
                      <wp:wrapNone/>
                      <wp:docPr id="1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margin-left:292.05pt;margin-top:9.55pt;width:24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+iLg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121285</wp:posOffset>
                      </wp:positionV>
                      <wp:extent cx="314325" cy="147955"/>
                      <wp:effectExtent l="12065" t="13970" r="6985" b="9525"/>
                      <wp:wrapNone/>
                      <wp:docPr id="1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1" type="#_x0000_t202" style="position:absolute;margin-left:220.8pt;margin-top:9.55pt;width:24.7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121285</wp:posOffset>
                      </wp:positionV>
                      <wp:extent cx="342900" cy="147955"/>
                      <wp:effectExtent l="12065" t="13970" r="6985" b="9525"/>
                      <wp:wrapNone/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margin-left:129.3pt;margin-top:9.55pt;width:27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0WLAIAAFkEAAAOAAAAZHJzL2Uyb0RvYy54bWysVNtu2zAMfR+wfxD0vjjxnL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121285</wp:posOffset>
                      </wp:positionV>
                      <wp:extent cx="352425" cy="147955"/>
                      <wp:effectExtent l="12065" t="13970" r="6985" b="9525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CEB" w:rsidRDefault="00606C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34.05pt;margin-top:9.55pt;width:27.7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FLAIAAFkEAAAOAAAAZHJzL2Uyb0RvYy54bWysVNuO2yAQfa/Uf0C8N06cpLu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">
                      <v:textbox>
                        <w:txbxContent>
                          <w:p w:rsidR="00606CEB" w:rsidRDefault="00606CEB"/>
                        </w:txbxContent>
                      </v:textbox>
                    </v:shape>
                  </w:pict>
                </mc:Fallback>
              </mc:AlternateContent>
            </w:r>
          </w:p>
          <w:p w:rsidR="00E2629C" w:rsidRPr="00E2629C" w:rsidRDefault="00E2629C" w:rsidP="008532A3">
            <w:pPr>
              <w:tabs>
                <w:tab w:val="left" w:pos="1620"/>
                <w:tab w:val="left" w:pos="3675"/>
                <w:tab w:val="center" w:pos="526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Célibat </w:t>
            </w:r>
            <w:r>
              <w:rPr>
                <w:rFonts w:ascii="Arial" w:hAnsi="Arial" w:cs="Arial"/>
              </w:rPr>
              <w:tab/>
              <w:t xml:space="preserve">séparation </w:t>
            </w:r>
            <w:r>
              <w:rPr>
                <w:rFonts w:ascii="Arial" w:hAnsi="Arial" w:cs="Arial"/>
              </w:rPr>
              <w:tab/>
              <w:t xml:space="preserve">divorce </w:t>
            </w:r>
            <w:r>
              <w:rPr>
                <w:rFonts w:ascii="Arial" w:hAnsi="Arial" w:cs="Arial"/>
              </w:rPr>
              <w:tab/>
              <w:t xml:space="preserve">     mariage </w:t>
            </w:r>
            <w:r w:rsidR="008532A3">
              <w:rPr>
                <w:rFonts w:ascii="Arial" w:hAnsi="Arial" w:cs="Arial"/>
              </w:rPr>
              <w:tab/>
              <w:t xml:space="preserve">autre (préciser) </w:t>
            </w:r>
          </w:p>
        </w:tc>
      </w:tr>
      <w:tr w:rsidR="00E2629C" w:rsidTr="008532A3">
        <w:tc>
          <w:tcPr>
            <w:tcW w:w="5114" w:type="dxa"/>
          </w:tcPr>
          <w:p w:rsidR="00E2629C" w:rsidRDefault="008532A3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PERE</w:t>
            </w:r>
          </w:p>
        </w:tc>
        <w:tc>
          <w:tcPr>
            <w:tcW w:w="5623" w:type="dxa"/>
          </w:tcPr>
          <w:p w:rsidR="00E2629C" w:rsidRDefault="008532A3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MERE</w:t>
            </w:r>
          </w:p>
        </w:tc>
      </w:tr>
      <w:tr w:rsidR="00E2629C" w:rsidTr="008532A3">
        <w:tc>
          <w:tcPr>
            <w:tcW w:w="5114" w:type="dxa"/>
          </w:tcPr>
          <w:p w:rsidR="00E2629C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 le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 :</w:t>
            </w:r>
          </w:p>
          <w:p w:rsidR="008532A3" w:rsidRPr="008532A3" w:rsidRDefault="008532A3" w:rsidP="0078335C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E2629C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Née le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78335C">
            <w:pPr>
              <w:rPr>
                <w:rFonts w:ascii="Arial" w:hAnsi="Arial" w:cs="Arial"/>
              </w:rPr>
            </w:pPr>
          </w:p>
          <w:p w:rsidR="008532A3" w:rsidRDefault="008532A3" w:rsidP="007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 :</w:t>
            </w:r>
          </w:p>
          <w:p w:rsidR="008532A3" w:rsidRPr="008532A3" w:rsidRDefault="008532A3" w:rsidP="0078335C">
            <w:pPr>
              <w:rPr>
                <w:rFonts w:ascii="Arial" w:hAnsi="Arial" w:cs="Arial"/>
              </w:rPr>
            </w:pPr>
          </w:p>
          <w:p w:rsidR="008532A3" w:rsidRDefault="008532A3" w:rsidP="0078335C">
            <w:pPr>
              <w:rPr>
                <w:rFonts w:ascii="Arial" w:hAnsi="Arial" w:cs="Arial"/>
                <w:b/>
              </w:rPr>
            </w:pPr>
          </w:p>
        </w:tc>
      </w:tr>
      <w:tr w:rsidR="00E2629C" w:rsidTr="008532A3">
        <w:tc>
          <w:tcPr>
            <w:tcW w:w="10737" w:type="dxa"/>
            <w:gridSpan w:val="2"/>
          </w:tcPr>
          <w:p w:rsidR="00E2629C" w:rsidRDefault="008532A3" w:rsidP="00783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L’autorité parentale est détenue par :</w:t>
            </w:r>
          </w:p>
        </w:tc>
      </w:tr>
      <w:tr w:rsidR="00E2629C" w:rsidTr="008532A3">
        <w:tc>
          <w:tcPr>
            <w:tcW w:w="5114" w:type="dxa"/>
          </w:tcPr>
          <w:p w:rsidR="00E2629C" w:rsidRDefault="008532A3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BEAU-PERE</w:t>
            </w:r>
          </w:p>
        </w:tc>
        <w:tc>
          <w:tcPr>
            <w:tcW w:w="5623" w:type="dxa"/>
          </w:tcPr>
          <w:p w:rsidR="00E2629C" w:rsidRDefault="008532A3" w:rsidP="0085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BELLE-MERE</w:t>
            </w:r>
          </w:p>
        </w:tc>
      </w:tr>
      <w:tr w:rsidR="00E2629C" w:rsidTr="008532A3">
        <w:tc>
          <w:tcPr>
            <w:tcW w:w="5114" w:type="dxa"/>
          </w:tcPr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 le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 :</w:t>
            </w:r>
          </w:p>
          <w:p w:rsidR="00E2629C" w:rsidRPr="008532A3" w:rsidRDefault="00E2629C" w:rsidP="0078335C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Née le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532A3" w:rsidRDefault="008532A3" w:rsidP="008532A3">
            <w:pPr>
              <w:rPr>
                <w:rFonts w:ascii="Arial" w:hAnsi="Arial" w:cs="Arial"/>
              </w:rPr>
            </w:pPr>
          </w:p>
          <w:p w:rsidR="00E2629C" w:rsidRDefault="008532A3" w:rsidP="00853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Profession </w:t>
            </w:r>
          </w:p>
        </w:tc>
      </w:tr>
    </w:tbl>
    <w:p w:rsidR="00DD42FD" w:rsidRDefault="00DD42FD" w:rsidP="0078335C">
      <w:pPr>
        <w:rPr>
          <w:rFonts w:ascii="Arial" w:hAnsi="Arial" w:cs="Arial"/>
          <w:b/>
        </w:rPr>
      </w:pPr>
    </w:p>
    <w:p w:rsidR="0068359B" w:rsidRDefault="0068359B" w:rsidP="0068359B">
      <w:pPr>
        <w:jc w:val="right"/>
        <w:rPr>
          <w:rFonts w:ascii="Arial" w:hAnsi="Arial" w:cs="Arial"/>
        </w:rPr>
      </w:pPr>
      <w:r w:rsidRPr="0068359B">
        <w:rPr>
          <w:rFonts w:ascii="Arial" w:hAnsi="Arial" w:cs="Arial"/>
        </w:rPr>
        <w:t>Page 1 sur 4</w:t>
      </w:r>
    </w:p>
    <w:p w:rsidR="002C663B" w:rsidRDefault="002C663B" w:rsidP="0068359B">
      <w:pPr>
        <w:jc w:val="right"/>
        <w:rPr>
          <w:rFonts w:ascii="Arial" w:hAnsi="Arial" w:cs="Arial"/>
        </w:rPr>
      </w:pPr>
    </w:p>
    <w:p w:rsidR="002C663B" w:rsidRDefault="002C663B" w:rsidP="0068359B">
      <w:pPr>
        <w:jc w:val="right"/>
        <w:rPr>
          <w:rFonts w:ascii="Arial" w:hAnsi="Arial" w:cs="Arial"/>
        </w:rPr>
      </w:pPr>
    </w:p>
    <w:p w:rsidR="002C663B" w:rsidRPr="0068359B" w:rsidRDefault="002C663B" w:rsidP="0068359B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451"/>
        <w:tblW w:w="0" w:type="auto"/>
        <w:tblLook w:val="04A0" w:firstRow="1" w:lastRow="0" w:firstColumn="1" w:lastColumn="0" w:noHBand="0" w:noVBand="1"/>
      </w:tblPr>
      <w:tblGrid>
        <w:gridCol w:w="3035"/>
        <w:gridCol w:w="3035"/>
        <w:gridCol w:w="4126"/>
      </w:tblGrid>
      <w:tr w:rsidR="00A22A52" w:rsidTr="00A22A52">
        <w:tc>
          <w:tcPr>
            <w:tcW w:w="10196" w:type="dxa"/>
            <w:gridSpan w:val="3"/>
          </w:tcPr>
          <w:p w:rsidR="00A22A52" w:rsidRPr="00F41F07" w:rsidRDefault="00A22A52" w:rsidP="00A22A52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  <w:sz w:val="24"/>
                <w:szCs w:val="24"/>
              </w:rPr>
              <w:t>FRATRIE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41F07">
              <w:rPr>
                <w:rFonts w:ascii="Arial" w:hAnsi="Arial" w:cs="Arial"/>
                <w:b/>
              </w:rPr>
              <w:t>situer l’</w:t>
            </w:r>
            <w:r>
              <w:rPr>
                <w:rFonts w:ascii="Arial" w:hAnsi="Arial" w:cs="Arial"/>
                <w:b/>
              </w:rPr>
              <w:t>élève à sa place</w:t>
            </w:r>
            <w:r w:rsidRPr="00F41F07">
              <w:rPr>
                <w:rFonts w:ascii="Arial" w:hAnsi="Arial" w:cs="Arial"/>
                <w:b/>
              </w:rPr>
              <w:t>)</w:t>
            </w:r>
          </w:p>
        </w:tc>
      </w:tr>
      <w:tr w:rsidR="00A22A52" w:rsidRPr="00F41F07" w:rsidTr="00A22A52">
        <w:tc>
          <w:tcPr>
            <w:tcW w:w="3035" w:type="dxa"/>
          </w:tcPr>
          <w:p w:rsidR="00A22A52" w:rsidRPr="00F41F07" w:rsidRDefault="00A22A52" w:rsidP="00A22A52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</w:rPr>
              <w:t>Nom et prénom(s)</w:t>
            </w:r>
          </w:p>
        </w:tc>
        <w:tc>
          <w:tcPr>
            <w:tcW w:w="3035" w:type="dxa"/>
          </w:tcPr>
          <w:p w:rsidR="00A22A52" w:rsidRPr="00F41F07" w:rsidRDefault="00A22A52" w:rsidP="00A22A52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4126" w:type="dxa"/>
          </w:tcPr>
          <w:p w:rsidR="00A22A52" w:rsidRPr="00F41F07" w:rsidRDefault="00A22A52" w:rsidP="00A22A52">
            <w:pPr>
              <w:jc w:val="center"/>
              <w:rPr>
                <w:rFonts w:ascii="Arial" w:hAnsi="Arial" w:cs="Arial"/>
                <w:b/>
              </w:rPr>
            </w:pPr>
            <w:r w:rsidRPr="00F41F07">
              <w:rPr>
                <w:rFonts w:ascii="Arial" w:hAnsi="Arial" w:cs="Arial"/>
                <w:b/>
              </w:rPr>
              <w:t>Situation scolaire ou professionnelle</w:t>
            </w: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A52" w:rsidTr="00A22A52"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</w:tcPr>
          <w:p w:rsidR="00A22A52" w:rsidRPr="00F41F07" w:rsidRDefault="00A22A52" w:rsidP="00A22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2FD" w:rsidRDefault="00DD42FD" w:rsidP="00F41F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41F07" w:rsidRPr="00F41F07" w:rsidTr="00F347E4">
        <w:tc>
          <w:tcPr>
            <w:tcW w:w="10314" w:type="dxa"/>
          </w:tcPr>
          <w:p w:rsidR="00F41F07" w:rsidRPr="00F8085E" w:rsidRDefault="00F41F07" w:rsidP="00F41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85E">
              <w:rPr>
                <w:rFonts w:ascii="Arial" w:hAnsi="Arial" w:cs="Arial"/>
                <w:b/>
                <w:sz w:val="22"/>
                <w:szCs w:val="22"/>
              </w:rPr>
              <w:t>Informations concernant l’histoire personnelle du jeune</w:t>
            </w:r>
          </w:p>
        </w:tc>
      </w:tr>
    </w:tbl>
    <w:p w:rsidR="00F41F07" w:rsidRDefault="00F41F07" w:rsidP="00F41F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085E" w:rsidTr="00F347E4">
        <w:tc>
          <w:tcPr>
            <w:tcW w:w="10314" w:type="dxa"/>
          </w:tcPr>
          <w:p w:rsidR="00F8085E" w:rsidRPr="00F347E4" w:rsidRDefault="00F8085E" w:rsidP="00F8085E">
            <w:pPr>
              <w:jc w:val="center"/>
              <w:rPr>
                <w:rFonts w:ascii="Arial" w:hAnsi="Arial" w:cs="Arial"/>
              </w:rPr>
            </w:pPr>
            <w:r w:rsidRPr="00F347E4">
              <w:rPr>
                <w:rFonts w:ascii="Arial" w:hAnsi="Arial" w:cs="Arial"/>
              </w:rPr>
              <w:t>Difficultés du jeune décelées par les parents (vue, ouïe, langage, comportement…)</w:t>
            </w:r>
          </w:p>
          <w:p w:rsidR="00F8085E" w:rsidRDefault="00F8085E" w:rsidP="00F4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F347E4">
              <w:rPr>
                <w:rFonts w:ascii="Arial" w:hAnsi="Arial" w:cs="Arial"/>
              </w:rPr>
              <w:t xml:space="preserve"> ----------------------------------------------------------------------------------------------</w:t>
            </w:r>
          </w:p>
        </w:tc>
      </w:tr>
    </w:tbl>
    <w:p w:rsidR="00F8085E" w:rsidRDefault="00F8085E" w:rsidP="00F41F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085E" w:rsidTr="00F347E4">
        <w:tc>
          <w:tcPr>
            <w:tcW w:w="10314" w:type="dxa"/>
          </w:tcPr>
          <w:p w:rsidR="00F8085E" w:rsidRDefault="00F8085E" w:rsidP="00F3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importants de son passé (familiaux, médicaux, scolaires…)</w:t>
            </w:r>
          </w:p>
          <w:p w:rsidR="00F347E4" w:rsidRDefault="00F347E4" w:rsidP="00F4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F347E4" w:rsidRDefault="00F347E4" w:rsidP="00F4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</w:t>
            </w:r>
          </w:p>
        </w:tc>
      </w:tr>
    </w:tbl>
    <w:p w:rsidR="0068359B" w:rsidRDefault="002C663B" w:rsidP="00F347E4">
      <w:pPr>
        <w:ind w:right="-56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2345690</wp:posOffset>
                </wp:positionV>
                <wp:extent cx="6571615" cy="977265"/>
                <wp:effectExtent l="13970" t="6985" r="5715" b="635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F347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7E4">
                              <w:rPr>
                                <w:rFonts w:ascii="Arial" w:hAnsi="Arial" w:cs="Arial"/>
                              </w:rPr>
                              <w:t>A-t-il conscience de ses difficultés ? A-t-il un projet professionnel ? Attitude à l’égard de l’orientation proposée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06CEB" w:rsidRPr="00F347E4" w:rsidRDefault="00606CEB" w:rsidP="00F347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-5.35pt;margin-top:184.7pt;width:517.45pt;height:76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">
                <v:textbox style="mso-fit-shape-to-text:t">
                  <w:txbxContent>
                    <w:p w:rsidR="00606CEB" w:rsidRDefault="00606CEB" w:rsidP="00F347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47E4">
                        <w:rPr>
                          <w:rFonts w:ascii="Arial" w:hAnsi="Arial" w:cs="Arial"/>
                        </w:rPr>
                        <w:t>A-t-il conscience de ses difficultés ? A-t-il un projet professionnel ? Attitude à l’égard de l’orientation proposée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06CEB" w:rsidRPr="00F347E4" w:rsidRDefault="00606CEB" w:rsidP="00F347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1229360</wp:posOffset>
                </wp:positionV>
                <wp:extent cx="6576695" cy="977265"/>
                <wp:effectExtent l="12700" t="12700" r="11430" b="1016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F347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7E4">
                              <w:rPr>
                                <w:rFonts w:ascii="Arial" w:hAnsi="Arial" w:cs="Arial"/>
                              </w:rPr>
                              <w:t>Est-il suivi par un service spécialisé CMPP, CGI, SESSAD, consultations diverses…</w:t>
                            </w:r>
                          </w:p>
                          <w:p w:rsidR="00606CEB" w:rsidRPr="00F347E4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-6.15pt;margin-top:96.8pt;width:517.85pt;height:76.9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">
                <v:textbox style="mso-fit-shape-to-text:t">
                  <w:txbxContent>
                    <w:p w:rsidR="00606CEB" w:rsidRDefault="00606CEB" w:rsidP="00F347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47E4">
                        <w:rPr>
                          <w:rFonts w:ascii="Arial" w:hAnsi="Arial" w:cs="Arial"/>
                        </w:rPr>
                        <w:t>Est-il suivi par un service spécialisé CMPP, CGI, SESSAD, consultations diverses…</w:t>
                      </w:r>
                    </w:p>
                    <w:p w:rsidR="00606CEB" w:rsidRPr="00F347E4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140970</wp:posOffset>
                </wp:positionV>
                <wp:extent cx="6581775" cy="977265"/>
                <wp:effectExtent l="11430" t="7620" r="7620" b="571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 w:rsidP="00F347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7E4">
                              <w:rPr>
                                <w:rFonts w:ascii="Arial" w:hAnsi="Arial" w:cs="Arial"/>
                              </w:rPr>
                              <w:t>Socialisation (au sein de la famille, école ou collège, loisirs, amis…)</w:t>
                            </w:r>
                          </w:p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606CEB" w:rsidRPr="00F347E4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-6.95pt;margin-top:11.1pt;width:518.25pt;height:76.9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">
                <v:textbox style="mso-fit-shape-to-text:t">
                  <w:txbxContent>
                    <w:p w:rsidR="00606CEB" w:rsidRDefault="00606CEB" w:rsidP="00F347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47E4">
                        <w:rPr>
                          <w:rFonts w:ascii="Arial" w:hAnsi="Arial" w:cs="Arial"/>
                        </w:rPr>
                        <w:t>Socialisation (au sein de la famille, école ou collège, loisirs, amis…)</w:t>
                      </w:r>
                    </w:p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606CEB" w:rsidRPr="00F347E4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Pr="0068359B" w:rsidRDefault="0068359B" w:rsidP="0068359B">
      <w:pPr>
        <w:rPr>
          <w:rFonts w:ascii="Arial" w:hAnsi="Arial" w:cs="Arial"/>
        </w:rPr>
      </w:pPr>
    </w:p>
    <w:p w:rsidR="0068359B" w:rsidRDefault="0068359B" w:rsidP="0068359B">
      <w:pPr>
        <w:rPr>
          <w:rFonts w:ascii="Arial" w:hAnsi="Arial" w:cs="Arial"/>
        </w:rPr>
      </w:pPr>
    </w:p>
    <w:p w:rsidR="00A22A52" w:rsidRDefault="00A22A52" w:rsidP="0068359B">
      <w:pPr>
        <w:rPr>
          <w:rFonts w:ascii="Arial" w:hAnsi="Arial" w:cs="Arial"/>
        </w:rPr>
      </w:pPr>
    </w:p>
    <w:p w:rsidR="0068359B" w:rsidRDefault="0068359B" w:rsidP="0068359B">
      <w:pPr>
        <w:rPr>
          <w:rFonts w:ascii="Arial" w:hAnsi="Arial" w:cs="Arial"/>
        </w:rPr>
      </w:pPr>
    </w:p>
    <w:p w:rsidR="0068359B" w:rsidRDefault="0068359B" w:rsidP="0068359B">
      <w:pPr>
        <w:rPr>
          <w:rFonts w:ascii="Arial" w:hAnsi="Arial" w:cs="Arial"/>
        </w:rPr>
      </w:pPr>
    </w:p>
    <w:p w:rsidR="0068359B" w:rsidRDefault="0068359B" w:rsidP="006835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2 sur 4</w:t>
      </w:r>
    </w:p>
    <w:p w:rsidR="00E224DA" w:rsidRDefault="00274212" w:rsidP="0068359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57EA2" wp14:editId="3A87EC9C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904355" cy="1561465"/>
                <wp:effectExtent l="0" t="0" r="10795" b="2032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16A3">
                              <w:rPr>
                                <w:rFonts w:ascii="Arial" w:hAnsi="Arial" w:cs="Arial"/>
                              </w:rPr>
                              <w:t>Le fonctionnement familial :</w:t>
                            </w:r>
                          </w:p>
                          <w:p w:rsidR="00606CEB" w:rsidRPr="004D16A3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57EA2" id="Text Box 35" o:spid="_x0000_s1047" type="#_x0000_t202" style="position:absolute;left:0;text-align:left;margin-left:0;margin-top:9.45pt;width:543.65pt;height:122.95pt;z-index:2516992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4D16A3">
                        <w:rPr>
                          <w:rFonts w:ascii="Arial" w:hAnsi="Arial" w:cs="Arial"/>
                        </w:rPr>
                        <w:t>Le fonctionnement familial :</w:t>
                      </w:r>
                    </w:p>
                    <w:p w:rsidR="00606CEB" w:rsidRPr="004D16A3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6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CFBC2" wp14:editId="3AA30836">
                <wp:simplePos x="0" y="0"/>
                <wp:positionH relativeFrom="column">
                  <wp:posOffset>-231140</wp:posOffset>
                </wp:positionH>
                <wp:positionV relativeFrom="paragraph">
                  <wp:posOffset>-671195</wp:posOffset>
                </wp:positionV>
                <wp:extent cx="6904990" cy="247015"/>
                <wp:effectExtent l="11430" t="5080" r="8255" b="508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Pr="004D16A3" w:rsidRDefault="00606CEB" w:rsidP="004D16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6A3">
                              <w:rPr>
                                <w:rFonts w:ascii="Arial" w:hAnsi="Arial" w:cs="Arial"/>
                                <w:b/>
                              </w:rPr>
                              <w:t>INFORMATIONS CONCERNANT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CFBC2" id="Text Box 34" o:spid="_x0000_s1048" type="#_x0000_t202" style="position:absolute;left:0;text-align:left;margin-left:-18.2pt;margin-top:-52.85pt;width:543.7pt;height:19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">
                <v:textbox style="mso-fit-shape-to-text:t">
                  <w:txbxContent>
                    <w:p w:rsidR="00606CEB" w:rsidRPr="004D16A3" w:rsidRDefault="00606CEB" w:rsidP="004D16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16A3">
                        <w:rPr>
                          <w:rFonts w:ascii="Arial" w:hAnsi="Arial" w:cs="Arial"/>
                          <w:b/>
                        </w:rPr>
                        <w:t>INFORMATIONS CONCERNANT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274212" w:rsidP="00E224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C1BC6" wp14:editId="5BA22ACF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904355" cy="1707515"/>
                <wp:effectExtent l="0" t="0" r="10795" b="2667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Les conditions de vie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C1BC6" id="Text Box 36" o:spid="_x0000_s1049" type="#_x0000_t202" style="position:absolute;margin-left:0;margin-top:13.9pt;width:543.65pt;height:134.45pt;z-index:25170124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Les conditions de vie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274212" w:rsidP="00E224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33B68" wp14:editId="16FAB629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904355" cy="1707515"/>
                <wp:effectExtent l="0" t="0" r="10795" b="2667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Les difficultés rencontrées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33B68" id="Text Box 37" o:spid="_x0000_s1050" type="#_x0000_t202" style="position:absolute;margin-left:0;margin-top:10.65pt;width:543.65pt;height:134.45pt;z-index:25170329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Les difficultés rencontrées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274212" w:rsidP="00E224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228D3" wp14:editId="19F532FF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915150" cy="1561465"/>
                <wp:effectExtent l="0" t="0" r="19050" b="2032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Interventions éducatives ou de services extérieurs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228D3" id="Text Box 38" o:spid="_x0000_s1051" type="#_x0000_t202" style="position:absolute;margin-left:0;margin-top:8.2pt;width:544.5pt;height:122.95pt;z-index:25170534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Interventions éducatives ou de services extérieurs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274212" w:rsidP="00E224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C32B09" wp14:editId="7956D387">
                <wp:simplePos x="0" y="0"/>
                <wp:positionH relativeFrom="column">
                  <wp:posOffset>-214630</wp:posOffset>
                </wp:positionH>
                <wp:positionV relativeFrom="paragraph">
                  <wp:posOffset>164465</wp:posOffset>
                </wp:positionV>
                <wp:extent cx="6910070" cy="1561465"/>
                <wp:effectExtent l="6350" t="5080" r="8255" b="508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EB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B05">
                              <w:rPr>
                                <w:rFonts w:ascii="Arial" w:hAnsi="Arial" w:cs="Arial"/>
                              </w:rPr>
                              <w:t>Souhaits de la famille concernant le projet et éducatif de leur enfant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606CEB" w:rsidRPr="009E3B05" w:rsidRDefault="00606C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32B09" id="Text Box 39" o:spid="_x0000_s1052" type="#_x0000_t202" style="position:absolute;margin-left:-16.9pt;margin-top:12.95pt;width:544.1pt;height:122.9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">
                <v:textbox style="mso-fit-shape-to-text:t">
                  <w:txbxContent>
                    <w:p w:rsidR="00606CEB" w:rsidRDefault="00606CEB">
                      <w:pPr>
                        <w:rPr>
                          <w:rFonts w:ascii="Arial" w:hAnsi="Arial" w:cs="Arial"/>
                        </w:rPr>
                      </w:pPr>
                      <w:r w:rsidRPr="009E3B05">
                        <w:rPr>
                          <w:rFonts w:ascii="Arial" w:hAnsi="Arial" w:cs="Arial"/>
                        </w:rPr>
                        <w:t>Souhaits de la famille concernant le projet et éducatif de leur enfant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606CEB" w:rsidRPr="009E3B05" w:rsidRDefault="00606C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Default="00E224DA" w:rsidP="00E224DA">
      <w:pPr>
        <w:rPr>
          <w:rFonts w:ascii="Arial" w:hAnsi="Arial" w:cs="Arial"/>
        </w:rPr>
      </w:pPr>
    </w:p>
    <w:p w:rsidR="00E224DA" w:rsidRPr="00E224DA" w:rsidRDefault="00E224DA" w:rsidP="00E224DA">
      <w:pPr>
        <w:rPr>
          <w:rFonts w:ascii="Arial" w:hAnsi="Arial" w:cs="Arial"/>
        </w:rPr>
      </w:pPr>
    </w:p>
    <w:p w:rsidR="00E224DA" w:rsidRDefault="00E224DA" w:rsidP="00E224DA">
      <w:pPr>
        <w:rPr>
          <w:rFonts w:ascii="Arial" w:hAnsi="Arial" w:cs="Arial"/>
        </w:rPr>
      </w:pPr>
    </w:p>
    <w:p w:rsidR="00274212" w:rsidRDefault="00E224DA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p w:rsidR="0068359B" w:rsidRDefault="00E224DA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Page 3 sur 4</w:t>
      </w: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p w:rsidR="00274212" w:rsidRDefault="00274212" w:rsidP="002E446E">
      <w:pPr>
        <w:tabs>
          <w:tab w:val="left" w:pos="6360"/>
          <w:tab w:val="left" w:pos="8130"/>
        </w:tabs>
        <w:jc w:val="right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224DA" w:rsidTr="00E224DA">
        <w:tc>
          <w:tcPr>
            <w:tcW w:w="10346" w:type="dxa"/>
          </w:tcPr>
          <w:p w:rsidR="00E224DA" w:rsidRPr="00922634" w:rsidRDefault="00E224DA" w:rsidP="00922634">
            <w:pPr>
              <w:tabs>
                <w:tab w:val="left" w:pos="6360"/>
                <w:tab w:val="left" w:pos="8130"/>
              </w:tabs>
              <w:jc w:val="center"/>
              <w:rPr>
                <w:rFonts w:ascii="Arial" w:hAnsi="Arial" w:cs="Arial"/>
                <w:b/>
              </w:rPr>
            </w:pPr>
            <w:r w:rsidRPr="00922634">
              <w:rPr>
                <w:rFonts w:ascii="Arial" w:hAnsi="Arial" w:cs="Arial"/>
                <w:b/>
              </w:rPr>
              <w:t>SYNTHESE DES RENSEIGNEMENTS REC</w:t>
            </w:r>
            <w:r w:rsidR="00566FB9" w:rsidRPr="00922634">
              <w:rPr>
                <w:rFonts w:ascii="Arial" w:hAnsi="Arial" w:cs="Arial"/>
                <w:b/>
              </w:rPr>
              <w:t>UEILLIS</w:t>
            </w:r>
            <w:r w:rsidR="00922634" w:rsidRPr="00922634">
              <w:rPr>
                <w:rFonts w:ascii="Arial" w:hAnsi="Arial" w:cs="Arial"/>
                <w:b/>
              </w:rPr>
              <w:t xml:space="preserve"> ET PROJET</w:t>
            </w:r>
          </w:p>
        </w:tc>
      </w:tr>
      <w:tr w:rsidR="00E224DA" w:rsidTr="00E224DA">
        <w:tc>
          <w:tcPr>
            <w:tcW w:w="10346" w:type="dxa"/>
          </w:tcPr>
          <w:p w:rsidR="00E224DA" w:rsidRDefault="00922634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parents ont-ils des attentes particulières ? La famille envisage-t-elle l’orientation vers des enseignements adaptés ? </w:t>
            </w:r>
            <w:r w:rsidR="00606CEB">
              <w:rPr>
                <w:rFonts w:ascii="Arial" w:hAnsi="Arial" w:cs="Arial"/>
              </w:rPr>
              <w:t xml:space="preserve"> A-t-elle eu des informations quant à ce type d’enseignement ?</w:t>
            </w:r>
          </w:p>
          <w:p w:rsidR="00606CEB" w:rsidRDefault="00606CEB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Fera-t-elle les démarches (compréhension, adhésion, refus…) ? </w:t>
            </w:r>
            <w:r w:rsidR="00F47C59">
              <w:rPr>
                <w:rFonts w:ascii="Arial" w:hAnsi="Arial" w:cs="Arial"/>
              </w:rPr>
              <w:t>Un accompagnement est-il nécessaire ? Faisabilité de l’orientation en terme d’environnement affectif, d’éloignement, de moyen de locomotion, d’évolution possible de la situation</w:t>
            </w:r>
            <w:r w:rsidR="002E446E">
              <w:rPr>
                <w:rFonts w:ascii="Arial" w:hAnsi="Arial" w:cs="Arial"/>
              </w:rPr>
              <w:t> ?</w:t>
            </w: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  <w:tab w:val="left" w:pos="8130"/>
              </w:tabs>
              <w:rPr>
                <w:rFonts w:ascii="Arial" w:hAnsi="Arial" w:cs="Arial"/>
              </w:rPr>
            </w:pPr>
          </w:p>
        </w:tc>
      </w:tr>
    </w:tbl>
    <w:p w:rsidR="00E224DA" w:rsidRDefault="00E224DA" w:rsidP="00E224DA">
      <w:pPr>
        <w:tabs>
          <w:tab w:val="left" w:pos="6360"/>
          <w:tab w:val="left" w:pos="813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F47C59" w:rsidTr="00F47C59">
        <w:tc>
          <w:tcPr>
            <w:tcW w:w="5173" w:type="dxa"/>
          </w:tcPr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l’Assistant(e) de service social</w:t>
            </w:r>
          </w:p>
        </w:tc>
        <w:tc>
          <w:tcPr>
            <w:tcW w:w="5173" w:type="dxa"/>
          </w:tcPr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adresse du service</w:t>
            </w: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</w:p>
          <w:p w:rsidR="00F47C59" w:rsidRDefault="00F47C59" w:rsidP="00F47C59">
            <w:pPr>
              <w:tabs>
                <w:tab w:val="left" w:pos="6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</w:t>
            </w:r>
          </w:p>
        </w:tc>
      </w:tr>
      <w:tr w:rsidR="00F47C59" w:rsidTr="007A1EBA">
        <w:tc>
          <w:tcPr>
            <w:tcW w:w="10346" w:type="dxa"/>
            <w:gridSpan w:val="2"/>
          </w:tcPr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le</w:t>
            </w:r>
            <w:proofErr w:type="gramEnd"/>
            <w:r>
              <w:rPr>
                <w:rFonts w:ascii="Arial" w:hAnsi="Arial" w:cs="Arial"/>
              </w:rPr>
              <w:t>…………………………</w:t>
            </w:r>
          </w:p>
          <w:p w:rsidR="00F47C59" w:rsidRDefault="00F47C59" w:rsidP="00F47C59">
            <w:pPr>
              <w:tabs>
                <w:tab w:val="left" w:pos="6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F47C59" w:rsidRDefault="00F47C59" w:rsidP="00E224DA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  <w:p w:rsidR="00F47C59" w:rsidRDefault="00F47C59" w:rsidP="00E224DA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</w:tbl>
    <w:p w:rsidR="002E446E" w:rsidRDefault="002E446E" w:rsidP="00F47C59">
      <w:pPr>
        <w:tabs>
          <w:tab w:val="left" w:pos="6360"/>
        </w:tabs>
        <w:jc w:val="right"/>
        <w:rPr>
          <w:rFonts w:ascii="Arial" w:hAnsi="Arial" w:cs="Arial"/>
        </w:rPr>
      </w:pPr>
    </w:p>
    <w:p w:rsidR="00E224DA" w:rsidRPr="00E224DA" w:rsidRDefault="00F47C59" w:rsidP="00F47C59">
      <w:pPr>
        <w:tabs>
          <w:tab w:val="left" w:pos="6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Page 4 sur 4</w:t>
      </w:r>
    </w:p>
    <w:sectPr w:rsidR="00E224DA" w:rsidRPr="00E224DA" w:rsidSect="00274212">
      <w:pgSz w:w="11906" w:h="16838"/>
      <w:pgMar w:top="426" w:right="849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EB" w:rsidRDefault="00606CEB" w:rsidP="00DD42FD">
      <w:r>
        <w:separator/>
      </w:r>
    </w:p>
  </w:endnote>
  <w:endnote w:type="continuationSeparator" w:id="0">
    <w:p w:rsidR="00606CEB" w:rsidRDefault="00606CEB" w:rsidP="00D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EB" w:rsidRDefault="00606CEB" w:rsidP="00DD42FD">
      <w:r>
        <w:separator/>
      </w:r>
    </w:p>
  </w:footnote>
  <w:footnote w:type="continuationSeparator" w:id="0">
    <w:p w:rsidR="00606CEB" w:rsidRDefault="00606CEB" w:rsidP="00DD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E85"/>
    <w:multiLevelType w:val="hybridMultilevel"/>
    <w:tmpl w:val="858A5FF6"/>
    <w:lvl w:ilvl="0" w:tplc="EC6C8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B7"/>
    <w:rsid w:val="000265A0"/>
    <w:rsid w:val="00156FD2"/>
    <w:rsid w:val="00274212"/>
    <w:rsid w:val="002B6346"/>
    <w:rsid w:val="002C1CA2"/>
    <w:rsid w:val="002C663B"/>
    <w:rsid w:val="002E446E"/>
    <w:rsid w:val="003F5195"/>
    <w:rsid w:val="00410C06"/>
    <w:rsid w:val="004C29CA"/>
    <w:rsid w:val="004D16A3"/>
    <w:rsid w:val="005548AB"/>
    <w:rsid w:val="00566FB9"/>
    <w:rsid w:val="00582537"/>
    <w:rsid w:val="005A37CC"/>
    <w:rsid w:val="0060361F"/>
    <w:rsid w:val="00606CEB"/>
    <w:rsid w:val="0068359B"/>
    <w:rsid w:val="0078335C"/>
    <w:rsid w:val="00846B96"/>
    <w:rsid w:val="00847386"/>
    <w:rsid w:val="008532A3"/>
    <w:rsid w:val="00877E54"/>
    <w:rsid w:val="008845B7"/>
    <w:rsid w:val="008E16BD"/>
    <w:rsid w:val="00922634"/>
    <w:rsid w:val="0094708B"/>
    <w:rsid w:val="00996CBD"/>
    <w:rsid w:val="009E3B05"/>
    <w:rsid w:val="00A22A52"/>
    <w:rsid w:val="00A62112"/>
    <w:rsid w:val="00AA1249"/>
    <w:rsid w:val="00AD2173"/>
    <w:rsid w:val="00B97FEE"/>
    <w:rsid w:val="00C83280"/>
    <w:rsid w:val="00D1457D"/>
    <w:rsid w:val="00D35F49"/>
    <w:rsid w:val="00D63402"/>
    <w:rsid w:val="00DD42FD"/>
    <w:rsid w:val="00DF5946"/>
    <w:rsid w:val="00E224DA"/>
    <w:rsid w:val="00E2629C"/>
    <w:rsid w:val="00F00776"/>
    <w:rsid w:val="00F347E4"/>
    <w:rsid w:val="00F41F07"/>
    <w:rsid w:val="00F47C59"/>
    <w:rsid w:val="00F65FF9"/>
    <w:rsid w:val="00F8085E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41F57"/>
  <w15:docId w15:val="{B715039C-79F5-404E-8864-A830C302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77E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2FD"/>
  </w:style>
  <w:style w:type="paragraph" w:styleId="Pieddepage">
    <w:name w:val="footer"/>
    <w:basedOn w:val="Normal"/>
    <w:link w:val="PieddepageCar"/>
    <w:uiPriority w:val="99"/>
    <w:unhideWhenUsed/>
    <w:rsid w:val="00DD4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4</Pages>
  <Words>256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iparedes</dc:creator>
  <cp:lastModifiedBy>Pierre-marie Agnoux</cp:lastModifiedBy>
  <cp:revision>2</cp:revision>
  <dcterms:created xsi:type="dcterms:W3CDTF">2021-09-10T08:45:00Z</dcterms:created>
  <dcterms:modified xsi:type="dcterms:W3CDTF">2021-09-10T08:45:00Z</dcterms:modified>
</cp:coreProperties>
</file>