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645A" w14:textId="6ECBFE75" w:rsidR="00946E3A" w:rsidRPr="00431B6B" w:rsidRDefault="00795456" w:rsidP="00AC7974">
      <w:pPr>
        <w:jc w:val="both"/>
        <w:rPr>
          <w:b/>
        </w:rPr>
      </w:pPr>
      <w:r>
        <w:rPr>
          <w:b/>
        </w:rPr>
        <w:t>[</w:t>
      </w:r>
      <w:r w:rsidR="00A757C8">
        <w:rPr>
          <w:b/>
        </w:rPr>
        <w:t>N</w:t>
      </w:r>
      <w:r w:rsidR="00431B6B" w:rsidRPr="00431B6B">
        <w:rPr>
          <w:b/>
        </w:rPr>
        <w:t>om de l’</w:t>
      </w:r>
      <w:r w:rsidR="00670E7E">
        <w:rPr>
          <w:b/>
        </w:rPr>
        <w:t>organisme complémentaire</w:t>
      </w:r>
      <w:r>
        <w:rPr>
          <w:b/>
        </w:rPr>
        <w:t>]</w:t>
      </w:r>
    </w:p>
    <w:p w14:paraId="31A3D552" w14:textId="1628BE10" w:rsidR="00431B6B" w:rsidRPr="00795456" w:rsidRDefault="00795456" w:rsidP="00AC7974">
      <w:pPr>
        <w:jc w:val="both"/>
        <w:rPr>
          <w:b/>
        </w:rPr>
      </w:pPr>
      <w:r w:rsidRPr="00795456">
        <w:rPr>
          <w:b/>
        </w:rPr>
        <w:t>[</w:t>
      </w:r>
      <w:r w:rsidR="00A757C8">
        <w:rPr>
          <w:b/>
        </w:rPr>
        <w:t>I</w:t>
      </w:r>
      <w:r w:rsidRPr="00795456">
        <w:rPr>
          <w:b/>
        </w:rPr>
        <w:t>dentification de l’organisme complémentaire]</w:t>
      </w:r>
    </w:p>
    <w:p w14:paraId="5E494FFC" w14:textId="77777777" w:rsidR="00431B6B" w:rsidRDefault="00431B6B" w:rsidP="00AC7974">
      <w:pPr>
        <w:jc w:val="both"/>
      </w:pPr>
    </w:p>
    <w:p w14:paraId="41BB008E" w14:textId="77777777" w:rsidR="00795456" w:rsidRDefault="00795456" w:rsidP="00AC7974">
      <w:pPr>
        <w:jc w:val="both"/>
      </w:pPr>
    </w:p>
    <w:p w14:paraId="3E111104" w14:textId="0FC8E884" w:rsidR="00795456" w:rsidRDefault="00795456" w:rsidP="00AC7974">
      <w:pPr>
        <w:ind w:left="4248"/>
        <w:jc w:val="both"/>
      </w:pPr>
      <w:r>
        <w:t xml:space="preserve">A </w:t>
      </w:r>
      <w:r w:rsidRPr="00795456">
        <w:rPr>
          <w:b/>
        </w:rPr>
        <w:t>[</w:t>
      </w:r>
      <w:r w:rsidR="00C615A3">
        <w:rPr>
          <w:b/>
        </w:rPr>
        <w:t>V</w:t>
      </w:r>
      <w:r w:rsidRPr="00795456">
        <w:rPr>
          <w:b/>
        </w:rPr>
        <w:t>ille]</w:t>
      </w:r>
      <w:r>
        <w:t xml:space="preserve">, le </w:t>
      </w:r>
      <w:r w:rsidRPr="00795456">
        <w:rPr>
          <w:b/>
        </w:rPr>
        <w:t>[Date]</w:t>
      </w:r>
    </w:p>
    <w:p w14:paraId="1D4DB39E" w14:textId="77777777" w:rsidR="00795456" w:rsidRDefault="00795456" w:rsidP="00AC7974">
      <w:pPr>
        <w:jc w:val="both"/>
      </w:pPr>
    </w:p>
    <w:p w14:paraId="48F081A6" w14:textId="77777777" w:rsidR="00795456" w:rsidRDefault="00795456" w:rsidP="00AC7974">
      <w:pPr>
        <w:jc w:val="both"/>
      </w:pPr>
    </w:p>
    <w:p w14:paraId="30A74B8C" w14:textId="77777777" w:rsidR="00795456" w:rsidRDefault="00795456" w:rsidP="00AC7974">
      <w:pPr>
        <w:tabs>
          <w:tab w:val="left" w:pos="6521"/>
        </w:tabs>
        <w:ind w:left="4248"/>
        <w:jc w:val="both"/>
      </w:pPr>
      <w:r>
        <w:t>D</w:t>
      </w:r>
      <w:r w:rsidR="00670E7E">
        <w:t>estinataire</w:t>
      </w:r>
    </w:p>
    <w:p w14:paraId="5BFC50AB" w14:textId="52E56904" w:rsidR="00AC7974" w:rsidRDefault="00AC7974" w:rsidP="00AC7974">
      <w:pPr>
        <w:tabs>
          <w:tab w:val="left" w:pos="6521"/>
        </w:tabs>
        <w:ind w:left="4248"/>
        <w:jc w:val="both"/>
        <w:rPr>
          <w:b/>
        </w:rPr>
      </w:pPr>
      <w:r>
        <w:rPr>
          <w:b/>
        </w:rPr>
        <w:t>[Civilité]</w:t>
      </w:r>
    </w:p>
    <w:p w14:paraId="7E2E0D31" w14:textId="467A5C4E"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</w:t>
      </w:r>
      <w:r w:rsidR="00431B6B" w:rsidRPr="00795456">
        <w:rPr>
          <w:b/>
        </w:rPr>
        <w:t>Nom</w:t>
      </w:r>
      <w:r w:rsidRPr="00795456">
        <w:rPr>
          <w:b/>
        </w:rPr>
        <w:t xml:space="preserve"> et </w:t>
      </w:r>
      <w:r w:rsidR="00431B6B" w:rsidRPr="00795456">
        <w:rPr>
          <w:b/>
        </w:rPr>
        <w:t xml:space="preserve">Prénom de </w:t>
      </w:r>
      <w:r w:rsidRPr="00795456">
        <w:rPr>
          <w:b/>
        </w:rPr>
        <w:t>l’assuré]</w:t>
      </w:r>
    </w:p>
    <w:p w14:paraId="22F4482D" w14:textId="15EDE0D7"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[Coordonnées de l’assuré]</w:t>
      </w:r>
    </w:p>
    <w:p w14:paraId="764DAF5F" w14:textId="77777777" w:rsidR="00795456" w:rsidRDefault="00795456" w:rsidP="00AC7974">
      <w:pPr>
        <w:tabs>
          <w:tab w:val="left" w:pos="6521"/>
        </w:tabs>
        <w:ind w:left="4248"/>
        <w:jc w:val="both"/>
      </w:pPr>
    </w:p>
    <w:p w14:paraId="12DF53C9" w14:textId="77777777" w:rsidR="00431B6B" w:rsidRDefault="00431B6B" w:rsidP="00AC7974">
      <w:pPr>
        <w:jc w:val="both"/>
      </w:pPr>
    </w:p>
    <w:p w14:paraId="1C9E0ACE" w14:textId="77777777" w:rsidR="00265308" w:rsidRDefault="00265308" w:rsidP="00AC7974">
      <w:pPr>
        <w:jc w:val="both"/>
      </w:pPr>
    </w:p>
    <w:p w14:paraId="761150EE" w14:textId="1891005E" w:rsidR="00431B6B" w:rsidRPr="00A757C8" w:rsidRDefault="00431B6B" w:rsidP="00AC7974">
      <w:pPr>
        <w:jc w:val="both"/>
      </w:pPr>
      <w:r w:rsidRPr="00A757C8">
        <w:t xml:space="preserve">Objet : </w:t>
      </w:r>
      <w:r w:rsidR="00795456" w:rsidRPr="00A757C8">
        <w:t>At</w:t>
      </w:r>
      <w:r w:rsidRPr="00A757C8">
        <w:t xml:space="preserve">testation </w:t>
      </w:r>
      <w:r w:rsidR="00C615A3" w:rsidRPr="00A757C8">
        <w:t>en vue du</w:t>
      </w:r>
      <w:r w:rsidR="00795456" w:rsidRPr="00A757C8">
        <w:t xml:space="preserve"> bénéfice du remboursement d’une partie des cotisations de protection sociale complémentaire destinées à couvrir les frais de santé des agents civils et militaires de l’État</w:t>
      </w:r>
    </w:p>
    <w:p w14:paraId="115AC156" w14:textId="77777777" w:rsidR="00431B6B" w:rsidRDefault="00431B6B" w:rsidP="00AC7974">
      <w:pPr>
        <w:jc w:val="both"/>
      </w:pPr>
    </w:p>
    <w:p w14:paraId="61B7B1EB" w14:textId="77777777" w:rsidR="00431B6B" w:rsidRDefault="00431B6B" w:rsidP="00AC7974">
      <w:pPr>
        <w:jc w:val="both"/>
      </w:pPr>
    </w:p>
    <w:p w14:paraId="516C0A9D" w14:textId="21808F0B" w:rsidR="00AC7974" w:rsidRPr="00BD4463" w:rsidRDefault="00AC7974" w:rsidP="00BD4463">
      <w:pPr>
        <w:jc w:val="both"/>
      </w:pPr>
      <w:r w:rsidRPr="00BD4463">
        <w:rPr>
          <w:b/>
        </w:rPr>
        <w:t xml:space="preserve">[Civilité] </w:t>
      </w:r>
      <w:r w:rsidR="00795456" w:rsidRPr="00BD4463">
        <w:rPr>
          <w:b/>
        </w:rPr>
        <w:t>[Nom et Prénom de l’assuré]</w:t>
      </w:r>
    </w:p>
    <w:p w14:paraId="0B5264C3" w14:textId="77777777" w:rsidR="00AC7974" w:rsidRPr="00BD4463" w:rsidRDefault="00795456" w:rsidP="00BD4463">
      <w:pPr>
        <w:jc w:val="both"/>
      </w:pPr>
      <w:r w:rsidRPr="00BD4463">
        <w:rPr>
          <w:b/>
        </w:rPr>
        <w:t>[NIR]</w:t>
      </w:r>
    </w:p>
    <w:p w14:paraId="71721BDE" w14:textId="77777777" w:rsidR="00AC7974" w:rsidRDefault="00AC7974" w:rsidP="00AC7974">
      <w:pPr>
        <w:jc w:val="both"/>
      </w:pPr>
    </w:p>
    <w:p w14:paraId="79A09FAB" w14:textId="6C7F6789" w:rsidR="00396C1F" w:rsidRPr="00396C1F" w:rsidRDefault="00396C1F" w:rsidP="00AC7974">
      <w:pPr>
        <w:jc w:val="both"/>
        <w:rPr>
          <w:b/>
          <w:highlight w:val="yellow"/>
        </w:rPr>
      </w:pPr>
      <w:r w:rsidRPr="00396C1F">
        <w:rPr>
          <w:b/>
          <w:highlight w:val="yellow"/>
        </w:rPr>
        <w:t>Situation n°1 :</w:t>
      </w:r>
    </w:p>
    <w:p w14:paraId="71E85581" w14:textId="34534591" w:rsidR="00A757C8" w:rsidRDefault="00D61CD1" w:rsidP="00AC7974">
      <w:pPr>
        <w:jc w:val="both"/>
      </w:pPr>
      <w:r w:rsidRPr="00D61CD1">
        <w:rPr>
          <w:highlight w:val="yellow"/>
        </w:rPr>
        <w:t>Lorsque l’assuré est le titulaire du contrat</w:t>
      </w:r>
    </w:p>
    <w:p w14:paraId="74D42C49" w14:textId="326F1D03" w:rsidR="00931737" w:rsidRDefault="00795456" w:rsidP="00AC7974">
      <w:pPr>
        <w:jc w:val="both"/>
      </w:pPr>
      <w:r w:rsidRPr="00A757C8">
        <w:t xml:space="preserve">est </w:t>
      </w:r>
      <w:r w:rsidR="00AC7974" w:rsidRPr="00A757C8">
        <w:t xml:space="preserve">titulaire </w:t>
      </w:r>
      <w:r w:rsidR="00353806">
        <w:t>d’un contrat de complémentaire santé</w:t>
      </w:r>
      <w:r w:rsidR="00AC7974">
        <w:t xml:space="preserve"> couvr</w:t>
      </w:r>
      <w:r w:rsidR="00353806">
        <w:t>ant</w:t>
      </w:r>
      <w:r w:rsidR="00AC7974">
        <w:t xml:space="preserve"> </w:t>
      </w:r>
      <w:r w:rsidR="00AC7974" w:rsidRPr="00931737">
        <w:t>les frais occasionnés par une maternité, une maladie ou un accident</w:t>
      </w:r>
      <w:r w:rsidR="00AC7974">
        <w:t xml:space="preserve"> et respecte les </w:t>
      </w:r>
      <w:r w:rsidR="00AC7974" w:rsidRPr="00931737">
        <w:t>conditions prévues au II de l’article L. 862-4 et à l’article L. 871-1 du code de la sécurité sociale</w:t>
      </w:r>
      <w:r w:rsidR="00AC7974">
        <w:t>.</w:t>
      </w:r>
    </w:p>
    <w:p w14:paraId="329BD1D1" w14:textId="77777777" w:rsidR="00931737" w:rsidRDefault="00931737" w:rsidP="00AC7974">
      <w:pPr>
        <w:jc w:val="both"/>
      </w:pPr>
    </w:p>
    <w:p w14:paraId="068322F8" w14:textId="27F77A61" w:rsidR="00396C1F" w:rsidRPr="00396C1F" w:rsidRDefault="00396C1F" w:rsidP="00AC7974">
      <w:pPr>
        <w:jc w:val="both"/>
        <w:rPr>
          <w:b/>
          <w:highlight w:val="yellow"/>
        </w:rPr>
      </w:pPr>
      <w:r w:rsidRPr="00396C1F">
        <w:rPr>
          <w:b/>
          <w:highlight w:val="yellow"/>
        </w:rPr>
        <w:t>Situation n°2 :</w:t>
      </w:r>
    </w:p>
    <w:p w14:paraId="2AFFDA67" w14:textId="6EB3E5C8" w:rsidR="00AC7974" w:rsidRDefault="00D61CD1" w:rsidP="00AC7974">
      <w:pPr>
        <w:jc w:val="both"/>
      </w:pPr>
      <w:r w:rsidRPr="00D61CD1">
        <w:rPr>
          <w:highlight w:val="yellow"/>
        </w:rPr>
        <w:t>Lorsque l’assuré est ayant droit du titulaire du contrat</w:t>
      </w:r>
    </w:p>
    <w:p w14:paraId="026A7679" w14:textId="59DD1374" w:rsidR="00AC7974" w:rsidRDefault="00A757C8" w:rsidP="00AC7974">
      <w:pPr>
        <w:jc w:val="both"/>
      </w:pPr>
      <w:proofErr w:type="gramStart"/>
      <w:r>
        <w:t>est</w:t>
      </w:r>
      <w:proofErr w:type="gramEnd"/>
      <w:r>
        <w:t xml:space="preserve"> </w:t>
      </w:r>
      <w:r w:rsidRPr="00235BB9">
        <w:t>couvert en qualité d’ayant droit</w:t>
      </w:r>
      <w:r>
        <w:t xml:space="preserve"> </w:t>
      </w:r>
      <w:r w:rsidR="00FE3D73">
        <w:t>d’un contra</w:t>
      </w:r>
      <w:r w:rsidR="00353806">
        <w:t>t de</w:t>
      </w:r>
      <w:r w:rsidR="000C119E">
        <w:t xml:space="preserve"> complémentaire santé couvrant </w:t>
      </w:r>
      <w:r w:rsidRPr="00931737">
        <w:t>les frais occasionnés par une maternité, une maladie ou un accident</w:t>
      </w:r>
      <w:r>
        <w:t xml:space="preserve"> et respecte les </w:t>
      </w:r>
      <w:r w:rsidRPr="00931737">
        <w:t>conditions prévues au II de l’article L. 862-4 et à l’article L. 871-1 du code de la sécurité sociale</w:t>
      </w:r>
      <w:r>
        <w:t xml:space="preserve"> et </w:t>
      </w:r>
      <w:r w:rsidR="00D61CD1">
        <w:t xml:space="preserve">que sa couverture </w:t>
      </w:r>
      <w:r>
        <w:t>ne fait pas l’objet d’un</w:t>
      </w:r>
      <w:r w:rsidR="00D61CD1">
        <w:t>e participation</w:t>
      </w:r>
      <w:r>
        <w:t xml:space="preserve"> financ</w:t>
      </w:r>
      <w:r w:rsidR="00D61CD1">
        <w:t xml:space="preserve">ière de l’employeur du </w:t>
      </w:r>
      <w:r w:rsidR="00643352">
        <w:t>titulaire du contrat</w:t>
      </w:r>
      <w:r w:rsidR="00931737">
        <w:t>.</w:t>
      </w:r>
      <w:bookmarkStart w:id="0" w:name="_GoBack"/>
      <w:bookmarkEnd w:id="0"/>
    </w:p>
    <w:p w14:paraId="2CD4C277" w14:textId="77777777" w:rsidR="00643352" w:rsidRDefault="00643352" w:rsidP="00AC7974">
      <w:pPr>
        <w:jc w:val="both"/>
      </w:pPr>
    </w:p>
    <w:p w14:paraId="6A73AE8B" w14:textId="77777777" w:rsidR="00353806" w:rsidRDefault="005C7C5C" w:rsidP="00AC7974">
      <w:pPr>
        <w:jc w:val="both"/>
      </w:pPr>
      <w:r>
        <w:t xml:space="preserve">Le bénéficiaire est couvert par le contrat susmentionné depuis le </w:t>
      </w:r>
      <w:r w:rsidRPr="005C7C5C">
        <w:rPr>
          <w:b/>
        </w:rPr>
        <w:t>[date]</w:t>
      </w:r>
      <w:r w:rsidR="00353806">
        <w:t xml:space="preserve">. </w:t>
      </w:r>
    </w:p>
    <w:p w14:paraId="46567330" w14:textId="77777777" w:rsidR="00353806" w:rsidRDefault="00353806" w:rsidP="00AC7974">
      <w:pPr>
        <w:jc w:val="both"/>
      </w:pPr>
    </w:p>
    <w:p w14:paraId="7E7D0681" w14:textId="7CACE11B" w:rsidR="00BD4463" w:rsidRDefault="00BD4463" w:rsidP="00AC7974">
      <w:pPr>
        <w:jc w:val="both"/>
      </w:pPr>
      <w:r>
        <w:t>S</w:t>
      </w:r>
      <w:r w:rsidRPr="00353806">
        <w:t>ous réserve de toute r</w:t>
      </w:r>
      <w:r>
        <w:t>ésiliation ou sortie du contrat</w:t>
      </w:r>
      <w:r w:rsidRPr="00353806">
        <w:t xml:space="preserve"> postérieure à sa date d’émission</w:t>
      </w:r>
      <w:r>
        <w:t>, l</w:t>
      </w:r>
      <w:r w:rsidR="00353806" w:rsidRPr="00353806">
        <w:t>a présente attestation est valable</w:t>
      </w:r>
      <w:r w:rsidR="00353806">
        <w:t xml:space="preserve"> </w:t>
      </w:r>
      <w:r>
        <w:t xml:space="preserve">à compter du </w:t>
      </w:r>
      <w:r w:rsidRPr="00BD4463">
        <w:rPr>
          <w:highlight w:val="yellow"/>
        </w:rPr>
        <w:t>1</w:t>
      </w:r>
      <w:r w:rsidRPr="00BD4463">
        <w:rPr>
          <w:highlight w:val="yellow"/>
          <w:vertAlign w:val="superscript"/>
        </w:rPr>
        <w:t>er</w:t>
      </w:r>
      <w:r w:rsidRPr="00BD4463">
        <w:rPr>
          <w:highlight w:val="yellow"/>
        </w:rPr>
        <w:t xml:space="preserve"> janvier 2022</w:t>
      </w:r>
      <w:r>
        <w:t xml:space="preserve"> </w:t>
      </w:r>
      <w:r w:rsidR="00396C1F" w:rsidRPr="00396C1F">
        <w:rPr>
          <w:highlight w:val="yellow"/>
        </w:rPr>
        <w:t>ou par tacite reconduction</w:t>
      </w:r>
      <w:r w:rsidR="00396C1F">
        <w:t xml:space="preserve"> </w:t>
      </w:r>
      <w:r w:rsidRPr="00ED657F">
        <w:rPr>
          <w:highlight w:val="yellow"/>
        </w:rPr>
        <w:t>ou</w:t>
      </w:r>
      <w:r>
        <w:t xml:space="preserve"> </w:t>
      </w:r>
      <w:r w:rsidRPr="00BD4463">
        <w:rPr>
          <w:highlight w:val="yellow"/>
        </w:rPr>
        <w:t>date de début du contrat si postérieure au 1</w:t>
      </w:r>
      <w:r w:rsidRPr="00BD4463">
        <w:rPr>
          <w:highlight w:val="yellow"/>
          <w:vertAlign w:val="superscript"/>
        </w:rPr>
        <w:t>er</w:t>
      </w:r>
      <w:r w:rsidRPr="00BD4463">
        <w:rPr>
          <w:highlight w:val="yellow"/>
        </w:rPr>
        <w:t xml:space="preserve"> janvier 2022</w:t>
      </w:r>
      <w:r>
        <w:t xml:space="preserve"> pour l’application du d</w:t>
      </w:r>
      <w:r w:rsidRPr="00BD4463">
        <w:t>écret n° 2021-1164 du 8 septembre 2021 relatif au remboursement d'une partie des cotisations de protection sociale complémentaire destinées à couvrir les frais de santé des agents civils et militaires de l'Etat</w:t>
      </w:r>
      <w:r>
        <w:t>.</w:t>
      </w:r>
    </w:p>
    <w:p w14:paraId="793526F8" w14:textId="0754CDAB" w:rsidR="00643352" w:rsidRDefault="00643352" w:rsidP="00AC7974">
      <w:pPr>
        <w:jc w:val="both"/>
      </w:pPr>
    </w:p>
    <w:p w14:paraId="58FF7D58" w14:textId="356181B2" w:rsidR="00136628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Signature</w:t>
      </w:r>
      <w:r w:rsidRPr="00643352">
        <w:rPr>
          <w:b/>
        </w:rPr>
        <w:t>]</w:t>
      </w:r>
    </w:p>
    <w:p w14:paraId="61035128" w14:textId="790EB5D8" w:rsidR="00431B6B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Cachet de l’organisme complémentaire</w:t>
      </w:r>
      <w:r w:rsidRPr="00643352">
        <w:rPr>
          <w:b/>
        </w:rPr>
        <w:t>]</w:t>
      </w:r>
    </w:p>
    <w:sectPr w:rsidR="00431B6B" w:rsidRPr="00643352" w:rsidSect="00670E7E">
      <w:footerReference w:type="default" r:id="rId8"/>
      <w:pgSz w:w="11906" w:h="16838"/>
      <w:pgMar w:top="1418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8CD05" w14:textId="77777777" w:rsidR="0037502B" w:rsidRDefault="0037502B" w:rsidP="00E70418">
      <w:r>
        <w:separator/>
      </w:r>
    </w:p>
  </w:endnote>
  <w:endnote w:type="continuationSeparator" w:id="0">
    <w:p w14:paraId="01AC6BAF" w14:textId="77777777" w:rsidR="0037502B" w:rsidRDefault="0037502B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ED1D" w14:textId="77777777" w:rsidR="006A2428" w:rsidRDefault="006A2428">
    <w:pPr>
      <w:pStyle w:val="Pieddepage"/>
      <w:jc w:val="center"/>
    </w:pPr>
  </w:p>
  <w:p w14:paraId="454559FC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2C62" w14:textId="77777777" w:rsidR="0037502B" w:rsidRDefault="0037502B" w:rsidP="00E70418">
      <w:r>
        <w:separator/>
      </w:r>
    </w:p>
  </w:footnote>
  <w:footnote w:type="continuationSeparator" w:id="0">
    <w:p w14:paraId="56CB5E74" w14:textId="77777777" w:rsidR="0037502B" w:rsidRDefault="0037502B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87C50"/>
    <w:multiLevelType w:val="hybridMultilevel"/>
    <w:tmpl w:val="984AC45E"/>
    <w:lvl w:ilvl="0" w:tplc="8190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04285"/>
    <w:multiLevelType w:val="hybridMultilevel"/>
    <w:tmpl w:val="376EECE0"/>
    <w:lvl w:ilvl="0" w:tplc="D13C8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4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28"/>
  </w:num>
  <w:num w:numId="16">
    <w:abstractNumId w:val="16"/>
  </w:num>
  <w:num w:numId="17">
    <w:abstractNumId w:val="22"/>
  </w:num>
  <w:num w:numId="18">
    <w:abstractNumId w:val="10"/>
  </w:num>
  <w:num w:numId="19">
    <w:abstractNumId w:val="12"/>
  </w:num>
  <w:num w:numId="20">
    <w:abstractNumId w:val="26"/>
  </w:num>
  <w:num w:numId="21">
    <w:abstractNumId w:val="15"/>
  </w:num>
  <w:num w:numId="22">
    <w:abstractNumId w:val="34"/>
  </w:num>
  <w:num w:numId="23">
    <w:abstractNumId w:val="35"/>
  </w:num>
  <w:num w:numId="24">
    <w:abstractNumId w:val="25"/>
  </w:num>
  <w:num w:numId="25">
    <w:abstractNumId w:val="23"/>
  </w:num>
  <w:num w:numId="26">
    <w:abstractNumId w:val="29"/>
  </w:num>
  <w:num w:numId="27">
    <w:abstractNumId w:val="17"/>
  </w:num>
  <w:num w:numId="28">
    <w:abstractNumId w:val="38"/>
  </w:num>
  <w:num w:numId="29">
    <w:abstractNumId w:val="37"/>
  </w:num>
  <w:num w:numId="30">
    <w:abstractNumId w:val="14"/>
  </w:num>
  <w:num w:numId="31">
    <w:abstractNumId w:val="30"/>
  </w:num>
  <w:num w:numId="32">
    <w:abstractNumId w:val="40"/>
  </w:num>
  <w:num w:numId="33">
    <w:abstractNumId w:val="20"/>
  </w:num>
  <w:num w:numId="34">
    <w:abstractNumId w:val="11"/>
  </w:num>
  <w:num w:numId="35">
    <w:abstractNumId w:val="36"/>
  </w:num>
  <w:num w:numId="36">
    <w:abstractNumId w:val="31"/>
  </w:num>
  <w:num w:numId="37">
    <w:abstractNumId w:val="27"/>
  </w:num>
  <w:num w:numId="38">
    <w:abstractNumId w:val="18"/>
  </w:num>
  <w:num w:numId="39">
    <w:abstractNumId w:val="21"/>
  </w:num>
  <w:num w:numId="40">
    <w:abstractNumId w:val="41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19E"/>
    <w:rsid w:val="000C152D"/>
    <w:rsid w:val="000C16FD"/>
    <w:rsid w:val="000C202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36628"/>
    <w:rsid w:val="00140ACF"/>
    <w:rsid w:val="00141359"/>
    <w:rsid w:val="001462AF"/>
    <w:rsid w:val="0015513C"/>
    <w:rsid w:val="00157823"/>
    <w:rsid w:val="00162DAE"/>
    <w:rsid w:val="001657C1"/>
    <w:rsid w:val="00166C0B"/>
    <w:rsid w:val="0016733B"/>
    <w:rsid w:val="001730D4"/>
    <w:rsid w:val="00174883"/>
    <w:rsid w:val="001758EE"/>
    <w:rsid w:val="00175AF0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5B4"/>
    <w:rsid w:val="00212CFE"/>
    <w:rsid w:val="002154B4"/>
    <w:rsid w:val="0021727B"/>
    <w:rsid w:val="00224437"/>
    <w:rsid w:val="00224C74"/>
    <w:rsid w:val="002274EF"/>
    <w:rsid w:val="00234143"/>
    <w:rsid w:val="00235BB9"/>
    <w:rsid w:val="00236FE0"/>
    <w:rsid w:val="00240125"/>
    <w:rsid w:val="0024063F"/>
    <w:rsid w:val="002406FF"/>
    <w:rsid w:val="002428FF"/>
    <w:rsid w:val="002500E7"/>
    <w:rsid w:val="00251AC7"/>
    <w:rsid w:val="002522E3"/>
    <w:rsid w:val="00256207"/>
    <w:rsid w:val="00260873"/>
    <w:rsid w:val="00262796"/>
    <w:rsid w:val="00263A0D"/>
    <w:rsid w:val="00264287"/>
    <w:rsid w:val="00265308"/>
    <w:rsid w:val="0026593D"/>
    <w:rsid w:val="00272674"/>
    <w:rsid w:val="002802D9"/>
    <w:rsid w:val="00280BE8"/>
    <w:rsid w:val="002906BD"/>
    <w:rsid w:val="0029192E"/>
    <w:rsid w:val="002A0B09"/>
    <w:rsid w:val="002A204C"/>
    <w:rsid w:val="002A57C8"/>
    <w:rsid w:val="002A770F"/>
    <w:rsid w:val="002B0E2C"/>
    <w:rsid w:val="002B2531"/>
    <w:rsid w:val="002B3AA0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3806"/>
    <w:rsid w:val="00355063"/>
    <w:rsid w:val="00355218"/>
    <w:rsid w:val="003621F3"/>
    <w:rsid w:val="00363F6F"/>
    <w:rsid w:val="0036477A"/>
    <w:rsid w:val="00365F71"/>
    <w:rsid w:val="00374CC3"/>
    <w:rsid w:val="0037502B"/>
    <w:rsid w:val="003771F1"/>
    <w:rsid w:val="00394168"/>
    <w:rsid w:val="0039479F"/>
    <w:rsid w:val="00396C1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6B"/>
    <w:rsid w:val="00431BDA"/>
    <w:rsid w:val="00431FE7"/>
    <w:rsid w:val="00435FA0"/>
    <w:rsid w:val="00440C47"/>
    <w:rsid w:val="00444D39"/>
    <w:rsid w:val="004454D7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C7C5C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3352"/>
    <w:rsid w:val="0064696D"/>
    <w:rsid w:val="00647924"/>
    <w:rsid w:val="00655C7E"/>
    <w:rsid w:val="00662551"/>
    <w:rsid w:val="00663F3A"/>
    <w:rsid w:val="00665F8C"/>
    <w:rsid w:val="00670E7E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5C4C"/>
    <w:rsid w:val="006976D2"/>
    <w:rsid w:val="006A07B2"/>
    <w:rsid w:val="006A2428"/>
    <w:rsid w:val="006A4EBF"/>
    <w:rsid w:val="006B20E7"/>
    <w:rsid w:val="006B280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7365B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95456"/>
    <w:rsid w:val="007A72A8"/>
    <w:rsid w:val="007A7464"/>
    <w:rsid w:val="007A7F96"/>
    <w:rsid w:val="007B2CE1"/>
    <w:rsid w:val="007B34B7"/>
    <w:rsid w:val="007B4439"/>
    <w:rsid w:val="007B6756"/>
    <w:rsid w:val="007C181B"/>
    <w:rsid w:val="007C7497"/>
    <w:rsid w:val="007D2A6D"/>
    <w:rsid w:val="007D2FA6"/>
    <w:rsid w:val="007D3707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46D9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6A4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4A09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0471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31737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96C09"/>
    <w:rsid w:val="00997573"/>
    <w:rsid w:val="009A7466"/>
    <w:rsid w:val="009B456E"/>
    <w:rsid w:val="009B5C37"/>
    <w:rsid w:val="009B654E"/>
    <w:rsid w:val="009C038D"/>
    <w:rsid w:val="009C0799"/>
    <w:rsid w:val="009C162C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57C8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974"/>
    <w:rsid w:val="00AC7C68"/>
    <w:rsid w:val="00AD0D6C"/>
    <w:rsid w:val="00AD33D8"/>
    <w:rsid w:val="00AE2CD4"/>
    <w:rsid w:val="00AE4C82"/>
    <w:rsid w:val="00AE63EA"/>
    <w:rsid w:val="00AF07A7"/>
    <w:rsid w:val="00AF3A39"/>
    <w:rsid w:val="00AF3C2B"/>
    <w:rsid w:val="00AF67E1"/>
    <w:rsid w:val="00AF7646"/>
    <w:rsid w:val="00B029A6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578DB"/>
    <w:rsid w:val="00B62CDE"/>
    <w:rsid w:val="00B6323B"/>
    <w:rsid w:val="00B65FD0"/>
    <w:rsid w:val="00B7299E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4463"/>
    <w:rsid w:val="00BD72EB"/>
    <w:rsid w:val="00BE1EF4"/>
    <w:rsid w:val="00BF44F9"/>
    <w:rsid w:val="00BF7F40"/>
    <w:rsid w:val="00C018F7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15A3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314"/>
    <w:rsid w:val="00D35762"/>
    <w:rsid w:val="00D36932"/>
    <w:rsid w:val="00D40054"/>
    <w:rsid w:val="00D450EB"/>
    <w:rsid w:val="00D56561"/>
    <w:rsid w:val="00D569E0"/>
    <w:rsid w:val="00D61CD1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103C"/>
    <w:rsid w:val="00D921D8"/>
    <w:rsid w:val="00D9261F"/>
    <w:rsid w:val="00DA2C2D"/>
    <w:rsid w:val="00DA44D4"/>
    <w:rsid w:val="00DB5D90"/>
    <w:rsid w:val="00DC0265"/>
    <w:rsid w:val="00DC1BD7"/>
    <w:rsid w:val="00DC2CCE"/>
    <w:rsid w:val="00DC6B3B"/>
    <w:rsid w:val="00DC6FEB"/>
    <w:rsid w:val="00DD37E5"/>
    <w:rsid w:val="00DD5353"/>
    <w:rsid w:val="00DD554E"/>
    <w:rsid w:val="00DD6763"/>
    <w:rsid w:val="00DD68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D657F"/>
    <w:rsid w:val="00EE1A31"/>
    <w:rsid w:val="00EE1CF0"/>
    <w:rsid w:val="00EE2AC3"/>
    <w:rsid w:val="00EE6211"/>
    <w:rsid w:val="00EE7892"/>
    <w:rsid w:val="00EF08DB"/>
    <w:rsid w:val="00EF2580"/>
    <w:rsid w:val="00EF7418"/>
    <w:rsid w:val="00F02500"/>
    <w:rsid w:val="00F03F2D"/>
    <w:rsid w:val="00F07A70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2AF1"/>
    <w:rsid w:val="00F85571"/>
    <w:rsid w:val="00F85DED"/>
    <w:rsid w:val="00F85EDC"/>
    <w:rsid w:val="00F8625A"/>
    <w:rsid w:val="00F9122E"/>
    <w:rsid w:val="00F91FD5"/>
    <w:rsid w:val="00F957B7"/>
    <w:rsid w:val="00F97320"/>
    <w:rsid w:val="00F9742C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1218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3D73"/>
    <w:rsid w:val="00FE69B7"/>
    <w:rsid w:val="00FE6A1F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532BB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  <w:style w:type="paragraph" w:customStyle="1" w:styleId="text--right">
    <w:name w:val="text--right"/>
    <w:basedOn w:val="Normal"/>
    <w:rsid w:val="00136628"/>
    <w:pPr>
      <w:spacing w:before="240" w:after="2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BC42-0534-4A2D-838F-7EDABB56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circulaire.dot</Template>
  <TotalTime>3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Frederique Luneau</cp:lastModifiedBy>
  <cp:revision>3</cp:revision>
  <cp:lastPrinted>2018-05-18T12:25:00Z</cp:lastPrinted>
  <dcterms:created xsi:type="dcterms:W3CDTF">2021-12-09T10:53:00Z</dcterms:created>
  <dcterms:modified xsi:type="dcterms:W3CDTF">2021-12-13T10:28:00Z</dcterms:modified>
</cp:coreProperties>
</file>